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0B026" w14:textId="01D6DA4D" w:rsidR="00517D70" w:rsidRPr="00A776AE" w:rsidRDefault="00DD0FFA" w:rsidP="0043573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776AE">
        <w:rPr>
          <w:b/>
          <w:bCs/>
          <w:sz w:val="32"/>
          <w:szCs w:val="32"/>
        </w:rPr>
        <w:t>Referat</w:t>
      </w:r>
      <w:r w:rsidR="0043573F" w:rsidRPr="00A776AE">
        <w:rPr>
          <w:b/>
          <w:bCs/>
          <w:sz w:val="32"/>
          <w:szCs w:val="32"/>
        </w:rPr>
        <w:t xml:space="preserve"> </w:t>
      </w:r>
      <w:r w:rsidR="00914757" w:rsidRPr="00A776AE">
        <w:rPr>
          <w:b/>
          <w:bCs/>
          <w:sz w:val="32"/>
          <w:szCs w:val="32"/>
        </w:rPr>
        <w:t xml:space="preserve">af </w:t>
      </w:r>
      <w:r w:rsidR="00EC1818">
        <w:rPr>
          <w:b/>
          <w:bCs/>
          <w:sz w:val="32"/>
          <w:szCs w:val="32"/>
        </w:rPr>
        <w:t>2</w:t>
      </w:r>
      <w:r w:rsidR="000515FD" w:rsidRPr="00A776AE">
        <w:rPr>
          <w:b/>
          <w:bCs/>
          <w:sz w:val="32"/>
          <w:szCs w:val="32"/>
        </w:rPr>
        <w:t>.</w:t>
      </w:r>
      <w:r w:rsidR="00914757" w:rsidRPr="00A776AE">
        <w:rPr>
          <w:b/>
          <w:bCs/>
          <w:sz w:val="32"/>
          <w:szCs w:val="32"/>
        </w:rPr>
        <w:t xml:space="preserve"> </w:t>
      </w:r>
      <w:r w:rsidRPr="00A776AE">
        <w:rPr>
          <w:b/>
          <w:bCs/>
          <w:sz w:val="32"/>
          <w:szCs w:val="32"/>
        </w:rPr>
        <w:t>b</w:t>
      </w:r>
      <w:r w:rsidR="0043573F" w:rsidRPr="00A776AE">
        <w:rPr>
          <w:b/>
          <w:bCs/>
          <w:sz w:val="32"/>
          <w:szCs w:val="32"/>
        </w:rPr>
        <w:t xml:space="preserve">estyrelsesmøde </w:t>
      </w:r>
      <w:r w:rsidR="00914757" w:rsidRPr="00A776AE">
        <w:rPr>
          <w:b/>
          <w:bCs/>
          <w:sz w:val="32"/>
          <w:szCs w:val="32"/>
        </w:rPr>
        <w:t>i</w:t>
      </w:r>
      <w:r w:rsidR="0063525A" w:rsidRPr="00A776AE">
        <w:rPr>
          <w:b/>
          <w:bCs/>
          <w:sz w:val="32"/>
          <w:szCs w:val="32"/>
        </w:rPr>
        <w:t xml:space="preserve"> 202</w:t>
      </w:r>
      <w:r w:rsidR="003B5956">
        <w:rPr>
          <w:b/>
          <w:bCs/>
          <w:sz w:val="32"/>
          <w:szCs w:val="32"/>
        </w:rPr>
        <w:t>4</w:t>
      </w:r>
    </w:p>
    <w:p w14:paraId="36A22976" w14:textId="42324F3F" w:rsidR="0043573F" w:rsidRPr="00A776AE" w:rsidRDefault="00BF5069" w:rsidP="0043573F">
      <w:pPr>
        <w:jc w:val="center"/>
      </w:pPr>
      <w:r>
        <w:t xml:space="preserve">Mandag den </w:t>
      </w:r>
      <w:r w:rsidR="00EC1818">
        <w:t>5</w:t>
      </w:r>
      <w:r w:rsidR="00AB06FD">
        <w:t>.</w:t>
      </w:r>
      <w:r w:rsidR="00B7297D">
        <w:t xml:space="preserve"> </w:t>
      </w:r>
      <w:r w:rsidR="00EC1818">
        <w:t>februar 2</w:t>
      </w:r>
      <w:r w:rsidR="003B5956">
        <w:t>024</w:t>
      </w:r>
      <w:r w:rsidR="0043573F" w:rsidRPr="00A776AE">
        <w:t xml:space="preserve"> </w:t>
      </w:r>
      <w:r w:rsidR="00DD0FFA" w:rsidRPr="00A776AE">
        <w:t xml:space="preserve">kl. </w:t>
      </w:r>
      <w:r w:rsidR="006447DC" w:rsidRPr="00A776AE">
        <w:t>1</w:t>
      </w:r>
      <w:r w:rsidR="00BB2311">
        <w:t>60</w:t>
      </w:r>
      <w:r w:rsidR="00B7297D">
        <w:t>0</w:t>
      </w:r>
      <w:r w:rsidR="00DD0FFA" w:rsidRPr="00A776AE">
        <w:t xml:space="preserve"> </w:t>
      </w:r>
      <w:r w:rsidR="00C333F3" w:rsidRPr="00A776AE">
        <w:t>i Veteranstuen</w:t>
      </w:r>
    </w:p>
    <w:p w14:paraId="270EF6B8" w14:textId="70E3F10C" w:rsidR="0097041B" w:rsidRPr="00A776AE" w:rsidRDefault="0097041B" w:rsidP="002B6D9D"/>
    <w:p w14:paraId="32AA3268" w14:textId="77777777" w:rsidR="003B5956" w:rsidRDefault="0043573F" w:rsidP="00805B4C">
      <w:pPr>
        <w:tabs>
          <w:tab w:val="left" w:pos="8830"/>
        </w:tabs>
        <w:rPr>
          <w:b/>
          <w:bCs/>
        </w:rPr>
      </w:pPr>
      <w:r w:rsidRPr="00A776AE">
        <w:rPr>
          <w:b/>
          <w:bCs/>
        </w:rPr>
        <w:t>Dagsorden</w:t>
      </w:r>
    </w:p>
    <w:p w14:paraId="29A9D1A4" w14:textId="77777777" w:rsidR="000A4714" w:rsidRPr="000A4714" w:rsidRDefault="000A4714" w:rsidP="000A4714">
      <w:pPr>
        <w:numPr>
          <w:ilvl w:val="0"/>
          <w:numId w:val="18"/>
        </w:numPr>
        <w:tabs>
          <w:tab w:val="left" w:pos="8830"/>
        </w:tabs>
      </w:pPr>
      <w:r w:rsidRPr="000A4714">
        <w:t>Velkomst</w:t>
      </w:r>
    </w:p>
    <w:p w14:paraId="72DC4642" w14:textId="2CCD93EE" w:rsidR="000A4714" w:rsidRPr="000A4714" w:rsidRDefault="000A4714" w:rsidP="000A4714">
      <w:pPr>
        <w:numPr>
          <w:ilvl w:val="0"/>
          <w:numId w:val="18"/>
        </w:numPr>
        <w:tabs>
          <w:tab w:val="left" w:pos="8830"/>
        </w:tabs>
      </w:pPr>
      <w:r w:rsidRPr="000A4714">
        <w:t xml:space="preserve">Godkendelse af referat fra sidste møde </w:t>
      </w:r>
      <w:r w:rsidR="0042241A">
        <w:t>0</w:t>
      </w:r>
      <w:r w:rsidRPr="000A4714">
        <w:t>8 JAN 24</w:t>
      </w:r>
    </w:p>
    <w:p w14:paraId="07804F56" w14:textId="6B6CB18F" w:rsidR="000A4714" w:rsidRPr="000A4714" w:rsidRDefault="000A4714" w:rsidP="000A4714">
      <w:pPr>
        <w:numPr>
          <w:ilvl w:val="0"/>
          <w:numId w:val="18"/>
        </w:numPr>
        <w:tabs>
          <w:tab w:val="left" w:pos="8830"/>
        </w:tabs>
      </w:pPr>
      <w:r w:rsidRPr="000A4714">
        <w:t>Generalforsamling 06 FEB, status.</w:t>
      </w:r>
    </w:p>
    <w:p w14:paraId="6070455F" w14:textId="13A777CA" w:rsidR="000A4714" w:rsidRPr="000A4714" w:rsidRDefault="000A4714" w:rsidP="000A4714">
      <w:pPr>
        <w:numPr>
          <w:ilvl w:val="0"/>
          <w:numId w:val="18"/>
        </w:numPr>
        <w:tabs>
          <w:tab w:val="left" w:pos="8830"/>
        </w:tabs>
      </w:pPr>
      <w:r w:rsidRPr="000A4714">
        <w:t xml:space="preserve">Åben eftermiddag </w:t>
      </w:r>
      <w:r w:rsidR="0042241A">
        <w:t>TIR</w:t>
      </w:r>
      <w:r w:rsidRPr="000A4714">
        <w:t xml:space="preserve"> 20 FEB.  </w:t>
      </w:r>
    </w:p>
    <w:p w14:paraId="4E223104" w14:textId="77777777" w:rsidR="000A4714" w:rsidRPr="000A4714" w:rsidRDefault="000A4714" w:rsidP="000A4714">
      <w:pPr>
        <w:numPr>
          <w:ilvl w:val="0"/>
          <w:numId w:val="18"/>
        </w:numPr>
        <w:tabs>
          <w:tab w:val="left" w:pos="8830"/>
        </w:tabs>
      </w:pPr>
      <w:r w:rsidRPr="000A4714">
        <w:t>Bordet rundt. Supplerende orientering</w:t>
      </w:r>
    </w:p>
    <w:p w14:paraId="10BF48B0" w14:textId="77777777" w:rsidR="000A4714" w:rsidRPr="000A4714" w:rsidRDefault="000A4714" w:rsidP="000A4714">
      <w:pPr>
        <w:numPr>
          <w:ilvl w:val="0"/>
          <w:numId w:val="18"/>
        </w:numPr>
        <w:tabs>
          <w:tab w:val="left" w:pos="8830"/>
        </w:tabs>
      </w:pPr>
      <w:r w:rsidRPr="000A4714">
        <w:t>Eventuelt</w:t>
      </w:r>
    </w:p>
    <w:p w14:paraId="0E89E638" w14:textId="77777777" w:rsidR="000A4714" w:rsidRDefault="000A4714" w:rsidP="00805B4C">
      <w:pPr>
        <w:tabs>
          <w:tab w:val="left" w:pos="8830"/>
        </w:tabs>
        <w:rPr>
          <w:b/>
          <w:bCs/>
        </w:rPr>
      </w:pPr>
    </w:p>
    <w:p w14:paraId="4D290B7B" w14:textId="2520E25A" w:rsidR="006A5DAD" w:rsidRDefault="00B114F0" w:rsidP="00EC1818">
      <w:pPr>
        <w:pStyle w:val="Standard"/>
        <w:ind w:left="1300" w:hanging="1300"/>
        <w:rPr>
          <w:rFonts w:ascii="Times New Roman" w:hAnsi="Times New Roman" w:cs="Times New Roman"/>
          <w:color w:val="auto"/>
        </w:rPr>
      </w:pPr>
      <w:r w:rsidRPr="00A776AE">
        <w:rPr>
          <w:rFonts w:ascii="Times New Roman" w:hAnsi="Times New Roman" w:cs="Times New Roman"/>
          <w:b/>
          <w:bCs/>
          <w:color w:val="auto"/>
        </w:rPr>
        <w:t xml:space="preserve">Deltagere: </w:t>
      </w:r>
      <w:r w:rsidR="00164F13">
        <w:rPr>
          <w:rFonts w:ascii="Times New Roman" w:hAnsi="Times New Roman" w:cs="Times New Roman"/>
          <w:b/>
          <w:bCs/>
          <w:color w:val="auto"/>
        </w:rPr>
        <w:tab/>
      </w:r>
      <w:r w:rsidR="00FD453D" w:rsidRPr="00A776AE">
        <w:rPr>
          <w:rFonts w:ascii="Times New Roman" w:hAnsi="Times New Roman" w:cs="Times New Roman"/>
          <w:color w:val="auto"/>
        </w:rPr>
        <w:t xml:space="preserve">FM Holger Fuglsang-Damgaard, </w:t>
      </w:r>
      <w:r w:rsidR="00797117" w:rsidRPr="00A776AE">
        <w:rPr>
          <w:rFonts w:ascii="Times New Roman" w:hAnsi="Times New Roman" w:cs="Times New Roman"/>
          <w:color w:val="auto"/>
        </w:rPr>
        <w:t xml:space="preserve">KAS </w:t>
      </w:r>
      <w:r w:rsidR="00BC4D74">
        <w:rPr>
          <w:rFonts w:ascii="Times New Roman" w:hAnsi="Times New Roman" w:cs="Times New Roman"/>
          <w:color w:val="auto"/>
        </w:rPr>
        <w:t>Helge Hansen</w:t>
      </w:r>
      <w:r w:rsidR="00797117">
        <w:rPr>
          <w:rFonts w:ascii="Times New Roman" w:hAnsi="Times New Roman" w:cs="Times New Roman"/>
          <w:color w:val="auto"/>
        </w:rPr>
        <w:t>,</w:t>
      </w:r>
      <w:r w:rsidR="00797117" w:rsidRPr="00A776AE">
        <w:rPr>
          <w:rFonts w:ascii="Times New Roman" w:hAnsi="Times New Roman" w:cs="Times New Roman"/>
          <w:color w:val="auto"/>
        </w:rPr>
        <w:t xml:space="preserve"> </w:t>
      </w:r>
      <w:r w:rsidR="006A5DAD">
        <w:rPr>
          <w:rFonts w:ascii="Times New Roman" w:hAnsi="Times New Roman" w:cs="Times New Roman"/>
          <w:color w:val="auto"/>
        </w:rPr>
        <w:t xml:space="preserve">SEK Poul Figa, Kenny Lemvig, </w:t>
      </w:r>
      <w:r w:rsidR="00EC1818">
        <w:rPr>
          <w:rFonts w:ascii="Times New Roman" w:hAnsi="Times New Roman" w:cs="Times New Roman"/>
          <w:color w:val="auto"/>
        </w:rPr>
        <w:t xml:space="preserve">Lennarth Riis Anderberg, </w:t>
      </w:r>
      <w:r w:rsidR="006A5DAD">
        <w:rPr>
          <w:rFonts w:ascii="Times New Roman" w:hAnsi="Times New Roman" w:cs="Times New Roman"/>
          <w:color w:val="auto"/>
        </w:rPr>
        <w:t>Per Jacobsen.</w:t>
      </w:r>
    </w:p>
    <w:p w14:paraId="0E3E60E7" w14:textId="5E1D99E7" w:rsidR="00B114F0" w:rsidRPr="006A5DAD" w:rsidRDefault="00B114F0" w:rsidP="00357A51">
      <w:pPr>
        <w:pStyle w:val="Standard"/>
        <w:rPr>
          <w:rFonts w:ascii="Times New Roman" w:hAnsi="Times New Roman" w:cs="Times New Roman"/>
          <w:color w:val="auto"/>
        </w:rPr>
      </w:pPr>
      <w:r w:rsidRPr="00A776AE">
        <w:rPr>
          <w:rFonts w:ascii="Times New Roman" w:hAnsi="Times New Roman" w:cs="Times New Roman"/>
          <w:b/>
          <w:bCs/>
          <w:color w:val="auto"/>
        </w:rPr>
        <w:t>Afbud:</w:t>
      </w:r>
      <w:r w:rsidR="00EC181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C1818">
        <w:rPr>
          <w:rFonts w:ascii="Times New Roman" w:hAnsi="Times New Roman" w:cs="Times New Roman"/>
          <w:b/>
          <w:bCs/>
          <w:color w:val="auto"/>
        </w:rPr>
        <w:tab/>
      </w:r>
      <w:r w:rsidR="00357A51">
        <w:rPr>
          <w:rFonts w:ascii="Times New Roman" w:hAnsi="Times New Roman" w:cs="Times New Roman"/>
          <w:color w:val="auto"/>
        </w:rPr>
        <w:t xml:space="preserve">Henrik </w:t>
      </w:r>
      <w:proofErr w:type="spellStart"/>
      <w:r w:rsidR="00357A51">
        <w:rPr>
          <w:rFonts w:ascii="Times New Roman" w:hAnsi="Times New Roman" w:cs="Times New Roman"/>
          <w:color w:val="auto"/>
        </w:rPr>
        <w:t>Hoffensitz</w:t>
      </w:r>
      <w:proofErr w:type="spellEnd"/>
      <w:r w:rsidR="00EC1818">
        <w:rPr>
          <w:rFonts w:ascii="Times New Roman" w:hAnsi="Times New Roman" w:cs="Times New Roman"/>
          <w:color w:val="auto"/>
        </w:rPr>
        <w:t xml:space="preserve"> (INTOPS)</w:t>
      </w:r>
      <w:r w:rsidR="006A5DAD">
        <w:rPr>
          <w:rFonts w:ascii="Times New Roman" w:hAnsi="Times New Roman" w:cs="Times New Roman"/>
          <w:color w:val="auto"/>
        </w:rPr>
        <w:t>.</w:t>
      </w:r>
    </w:p>
    <w:p w14:paraId="0A184973" w14:textId="533326E1" w:rsidR="00B114F0" w:rsidRPr="00A776AE" w:rsidRDefault="00B114F0" w:rsidP="00B114F0">
      <w:pPr>
        <w:pStyle w:val="Standard"/>
        <w:rPr>
          <w:rFonts w:ascii="Times New Roman" w:hAnsi="Times New Roman" w:cs="Times New Roman"/>
          <w:color w:val="auto"/>
        </w:rPr>
      </w:pPr>
    </w:p>
    <w:p w14:paraId="6C676F76" w14:textId="2BA63694" w:rsidR="00805889" w:rsidRDefault="00805889" w:rsidP="00B114F0">
      <w:pPr>
        <w:pStyle w:val="Standard"/>
        <w:rPr>
          <w:rFonts w:ascii="Times New Roman" w:hAnsi="Times New Roman" w:cs="Times New Roman"/>
          <w:color w:val="auto"/>
        </w:rPr>
      </w:pPr>
    </w:p>
    <w:p w14:paraId="60D7B72A" w14:textId="366B1949" w:rsidR="004E7DA2" w:rsidRPr="004E7DA2" w:rsidRDefault="000E4F59" w:rsidP="00E5006E">
      <w:pPr>
        <w:pStyle w:val="Standard"/>
        <w:numPr>
          <w:ilvl w:val="0"/>
          <w:numId w:val="8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FM bød velkommen</w:t>
      </w:r>
      <w:r w:rsidR="00C65B6A">
        <w:rPr>
          <w:rFonts w:ascii="Times New Roman" w:hAnsi="Times New Roman" w:cs="Times New Roman"/>
          <w:color w:val="auto"/>
        </w:rPr>
        <w:t xml:space="preserve"> og </w:t>
      </w:r>
      <w:r w:rsidR="00EC1818">
        <w:rPr>
          <w:rFonts w:ascii="Times New Roman" w:hAnsi="Times New Roman" w:cs="Times New Roman"/>
          <w:color w:val="auto"/>
        </w:rPr>
        <w:t>bød på fastelavnsboller.</w:t>
      </w:r>
    </w:p>
    <w:p w14:paraId="7481A361" w14:textId="77777777" w:rsidR="00B114F0" w:rsidRPr="00A776AE" w:rsidRDefault="00B114F0" w:rsidP="00B114F0">
      <w:pPr>
        <w:pStyle w:val="Standard"/>
        <w:rPr>
          <w:rFonts w:ascii="Times New Roman" w:hAnsi="Times New Roman" w:cs="Times New Roman"/>
          <w:color w:val="auto"/>
        </w:rPr>
      </w:pPr>
    </w:p>
    <w:p w14:paraId="487D87E0" w14:textId="77777777" w:rsidR="00F339D4" w:rsidRDefault="00B114F0" w:rsidP="002B2075">
      <w:pPr>
        <w:pStyle w:val="Standard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397504">
        <w:rPr>
          <w:rFonts w:ascii="Times New Roman" w:hAnsi="Times New Roman" w:cs="Times New Roman"/>
          <w:color w:val="auto"/>
        </w:rPr>
        <w:t>Godkendelse af referat fra sidste møde</w:t>
      </w:r>
      <w:r w:rsidR="00D33EB6" w:rsidRPr="00397504">
        <w:rPr>
          <w:rFonts w:ascii="Times New Roman" w:hAnsi="Times New Roman" w:cs="Times New Roman"/>
          <w:color w:val="auto"/>
        </w:rPr>
        <w:t xml:space="preserve">. </w:t>
      </w:r>
    </w:p>
    <w:p w14:paraId="2EE75BC2" w14:textId="1AAB3B0E" w:rsidR="00BF5069" w:rsidRPr="00397504" w:rsidRDefault="006A5DAD" w:rsidP="00F339D4">
      <w:pPr>
        <w:pStyle w:val="Standard"/>
        <w:ind w:firstLine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Godkendt</w:t>
      </w:r>
      <w:r w:rsidR="00211DA6">
        <w:rPr>
          <w:rFonts w:ascii="Times New Roman" w:hAnsi="Times New Roman" w:cs="Times New Roman"/>
          <w:color w:val="auto"/>
        </w:rPr>
        <w:t xml:space="preserve">, </w:t>
      </w:r>
      <w:r w:rsidR="00A14B37">
        <w:rPr>
          <w:rFonts w:ascii="Times New Roman" w:hAnsi="Times New Roman" w:cs="Times New Roman"/>
          <w:color w:val="auto"/>
        </w:rPr>
        <w:t>et par stavefejl rettes i arkiveksemplaret, ellers</w:t>
      </w:r>
      <w:r w:rsidR="0061255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75140">
        <w:rPr>
          <w:rFonts w:ascii="Times New Roman" w:hAnsi="Times New Roman" w:cs="Times New Roman"/>
          <w:color w:val="auto"/>
        </w:rPr>
        <w:t>i.a.b</w:t>
      </w:r>
      <w:proofErr w:type="spellEnd"/>
      <w:r w:rsidR="00075140">
        <w:rPr>
          <w:rFonts w:ascii="Times New Roman" w:hAnsi="Times New Roman" w:cs="Times New Roman"/>
          <w:color w:val="auto"/>
        </w:rPr>
        <w:t>.</w:t>
      </w:r>
    </w:p>
    <w:p w14:paraId="52DD0B87" w14:textId="77777777" w:rsidR="00B114F0" w:rsidRPr="00A776AE" w:rsidRDefault="00B114F0" w:rsidP="00B114F0">
      <w:pPr>
        <w:pStyle w:val="Standard"/>
        <w:rPr>
          <w:rFonts w:ascii="Times New Roman" w:hAnsi="Times New Roman" w:cs="Times New Roman"/>
          <w:color w:val="auto"/>
        </w:rPr>
      </w:pPr>
    </w:p>
    <w:p w14:paraId="63D113E9" w14:textId="37543083" w:rsidR="00397504" w:rsidRDefault="00612559" w:rsidP="00397504">
      <w:pPr>
        <w:pStyle w:val="Listeafsnit"/>
        <w:numPr>
          <w:ilvl w:val="0"/>
          <w:numId w:val="8"/>
        </w:numPr>
        <w:rPr>
          <w:bCs/>
        </w:rPr>
      </w:pPr>
      <w:r>
        <w:rPr>
          <w:bCs/>
        </w:rPr>
        <w:t>Generalforsamling 06 FEB 2024</w:t>
      </w:r>
    </w:p>
    <w:p w14:paraId="0315661E" w14:textId="77777777" w:rsidR="0042241A" w:rsidRDefault="00A14B37" w:rsidP="00E36812">
      <w:pPr>
        <w:ind w:left="360"/>
        <w:rPr>
          <w:bCs/>
        </w:rPr>
      </w:pPr>
      <w:r>
        <w:rPr>
          <w:bCs/>
        </w:rPr>
        <w:t>Der var nu 15 tilmeldte</w:t>
      </w:r>
      <w:r w:rsidR="00E36812">
        <w:rPr>
          <w:bCs/>
        </w:rPr>
        <w:t>,</w:t>
      </w:r>
      <w:r>
        <w:rPr>
          <w:bCs/>
        </w:rPr>
        <w:t xml:space="preserve"> idet der var kommet et afbud. Bestilt mad i CAF til 18 personer. KFUM kunne ikke pga. nyt VPL-hold. Maden skal afhentes senest kl. 18.30. FM havde fået kopieret Indkaldelse, Beretning, Vedtægter og Årshjul 2024 til udlevering ved generalforsamlingen.</w:t>
      </w:r>
      <w:r w:rsidR="00E36812">
        <w:rPr>
          <w:bCs/>
        </w:rPr>
        <w:t xml:space="preserve"> </w:t>
      </w:r>
    </w:p>
    <w:p w14:paraId="055619DC" w14:textId="77777777" w:rsidR="0042241A" w:rsidRDefault="00E36812" w:rsidP="00E36812">
      <w:pPr>
        <w:ind w:left="360"/>
        <w:rPr>
          <w:bCs/>
        </w:rPr>
      </w:pPr>
      <w:r>
        <w:rPr>
          <w:bCs/>
        </w:rPr>
        <w:t xml:space="preserve">Intet modtaget til punkt ”Indkomne forslag”. </w:t>
      </w:r>
    </w:p>
    <w:p w14:paraId="41C1D84B" w14:textId="7894F3B3" w:rsidR="00612559" w:rsidRPr="00E36812" w:rsidRDefault="00E36812" w:rsidP="00E36812">
      <w:pPr>
        <w:ind w:left="360"/>
        <w:rPr>
          <w:bCs/>
        </w:rPr>
      </w:pPr>
      <w:r>
        <w:rPr>
          <w:bCs/>
        </w:rPr>
        <w:t xml:space="preserve">Egen drøftelse om ændringer </w:t>
      </w:r>
      <w:r w:rsidR="0042241A">
        <w:rPr>
          <w:bCs/>
        </w:rPr>
        <w:t xml:space="preserve">i vedtægter </w:t>
      </w:r>
      <w:r>
        <w:rPr>
          <w:bCs/>
        </w:rPr>
        <w:t xml:space="preserve">udsættes til 2025, ændringer i layout kan gøres uden godkendelse. </w:t>
      </w:r>
    </w:p>
    <w:p w14:paraId="07121FE8" w14:textId="77777777" w:rsidR="00E6595B" w:rsidRDefault="00E6595B" w:rsidP="00E36812">
      <w:pPr>
        <w:rPr>
          <w:bCs/>
        </w:rPr>
      </w:pPr>
    </w:p>
    <w:p w14:paraId="6B678F5D" w14:textId="7AE8E5D9" w:rsidR="00D1749F" w:rsidRDefault="00D1749F" w:rsidP="00D1749F">
      <w:pPr>
        <w:pStyle w:val="Standard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Åben eftermiddag tirsdag </w:t>
      </w:r>
      <w:r w:rsidR="00E36812">
        <w:rPr>
          <w:rFonts w:ascii="Times New Roman" w:hAnsi="Times New Roman" w:cs="Times New Roman"/>
          <w:color w:val="auto"/>
        </w:rPr>
        <w:t>den 20 februar.</w:t>
      </w:r>
    </w:p>
    <w:p w14:paraId="3A899D31" w14:textId="5CA880E5" w:rsidR="00D1749F" w:rsidRDefault="00E36812" w:rsidP="00D1749F">
      <w:pPr>
        <w:pStyle w:val="Standard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Afvikles som sidst. SEK udsender indbydelse som en mail</w:t>
      </w:r>
      <w:r w:rsidR="0042241A">
        <w:rPr>
          <w:rFonts w:ascii="Times New Roman" w:hAnsi="Times New Roman" w:cs="Times New Roman"/>
          <w:color w:val="auto"/>
        </w:rPr>
        <w:t xml:space="preserve"> </w:t>
      </w:r>
      <w:r w:rsidR="0042241A" w:rsidRPr="0042241A">
        <w:rPr>
          <w:rFonts w:ascii="Times New Roman" w:hAnsi="Times New Roman" w:cs="Times New Roman"/>
          <w:b/>
          <w:bCs/>
          <w:i/>
          <w:iCs/>
          <w:color w:val="auto"/>
        </w:rPr>
        <w:t>(pkt. til AKTION)</w:t>
      </w:r>
      <w:r w:rsidR="004932FD" w:rsidRPr="0042241A">
        <w:rPr>
          <w:rFonts w:ascii="Times New Roman" w:hAnsi="Times New Roman" w:cs="Times New Roman"/>
          <w:b/>
          <w:bCs/>
          <w:i/>
          <w:iCs/>
          <w:color w:val="auto"/>
        </w:rPr>
        <w:t>.</w:t>
      </w:r>
    </w:p>
    <w:p w14:paraId="3BFD7CD7" w14:textId="77777777" w:rsidR="00D1749F" w:rsidRDefault="00D1749F" w:rsidP="00D1749F">
      <w:pPr>
        <w:pStyle w:val="Standard"/>
        <w:ind w:left="360"/>
        <w:rPr>
          <w:rFonts w:ascii="Times New Roman" w:hAnsi="Times New Roman" w:cs="Times New Roman"/>
          <w:color w:val="auto"/>
        </w:rPr>
      </w:pPr>
    </w:p>
    <w:p w14:paraId="2E0907E9" w14:textId="2B81418C" w:rsidR="00052650" w:rsidRPr="00BB2311" w:rsidRDefault="00052650" w:rsidP="003C7F6A">
      <w:pPr>
        <w:numPr>
          <w:ilvl w:val="0"/>
          <w:numId w:val="8"/>
        </w:numPr>
        <w:rPr>
          <w:bCs/>
        </w:rPr>
      </w:pPr>
      <w:r w:rsidRPr="00BB2311">
        <w:rPr>
          <w:bCs/>
        </w:rPr>
        <w:t>Bordet rundt. Supplerende orientering</w:t>
      </w:r>
      <w:r>
        <w:rPr>
          <w:bCs/>
        </w:rPr>
        <w:t>.</w:t>
      </w:r>
    </w:p>
    <w:p w14:paraId="6C18A590" w14:textId="0829D5C1" w:rsidR="009367B1" w:rsidRDefault="009367B1" w:rsidP="001C35A8">
      <w:pPr>
        <w:pStyle w:val="Standard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FM</w:t>
      </w:r>
    </w:p>
    <w:p w14:paraId="4526E5FD" w14:textId="493779E3" w:rsidR="004932FD" w:rsidRDefault="004932FD" w:rsidP="002461CB">
      <w:pPr>
        <w:pStyle w:val="Standard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Havde været i KBH sammen med fanebærer Per til tronskiftet 14 JAN. </w:t>
      </w:r>
      <w:r w:rsidR="0042241A">
        <w:rPr>
          <w:rFonts w:ascii="Times New Roman" w:hAnsi="Times New Roman" w:cs="Times New Roman"/>
          <w:color w:val="auto"/>
        </w:rPr>
        <w:t>Turen h</w:t>
      </w:r>
      <w:r>
        <w:rPr>
          <w:rFonts w:ascii="Times New Roman" w:hAnsi="Times New Roman" w:cs="Times New Roman"/>
          <w:color w:val="auto"/>
        </w:rPr>
        <w:t xml:space="preserve">avde været en </w:t>
      </w:r>
      <w:r w:rsidR="0042241A">
        <w:rPr>
          <w:rFonts w:ascii="Times New Roman" w:hAnsi="Times New Roman" w:cs="Times New Roman"/>
          <w:color w:val="auto"/>
        </w:rPr>
        <w:t xml:space="preserve">rigtig </w:t>
      </w:r>
      <w:r>
        <w:rPr>
          <w:rFonts w:ascii="Times New Roman" w:hAnsi="Times New Roman" w:cs="Times New Roman"/>
          <w:color w:val="auto"/>
        </w:rPr>
        <w:t>fin oplevelse.</w:t>
      </w:r>
    </w:p>
    <w:p w14:paraId="640091DF" w14:textId="37D0BE98" w:rsidR="00EF57DC" w:rsidRDefault="004932FD" w:rsidP="002461CB">
      <w:pPr>
        <w:pStyle w:val="Standard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MAN 04 MAR </w:t>
      </w:r>
      <w:r w:rsidR="00EF57DC">
        <w:rPr>
          <w:rFonts w:ascii="Times New Roman" w:hAnsi="Times New Roman" w:cs="Times New Roman"/>
          <w:color w:val="auto"/>
        </w:rPr>
        <w:t>afholder BVF et møde kl. 19.</w:t>
      </w:r>
      <w:r w:rsidR="0042241A">
        <w:rPr>
          <w:rFonts w:ascii="Times New Roman" w:hAnsi="Times New Roman" w:cs="Times New Roman"/>
          <w:color w:val="auto"/>
        </w:rPr>
        <w:t>00.</w:t>
      </w:r>
      <w:r w:rsidR="00EF57DC">
        <w:rPr>
          <w:rFonts w:ascii="Times New Roman" w:hAnsi="Times New Roman" w:cs="Times New Roman"/>
          <w:color w:val="auto"/>
        </w:rPr>
        <w:t xml:space="preserve"> Samme dag besøger chefen for Veterancentret, OB Kim Sørensen, med sin adjudant kasernen. De vil gerne have et møde med lokalafdelingen. Der er aftalt et kaffemøde med dem kl. 0900 i VET-stuen.</w:t>
      </w:r>
    </w:p>
    <w:p w14:paraId="6CDD677C" w14:textId="7AADF675" w:rsidR="00F35057" w:rsidRDefault="00EF57DC" w:rsidP="002461CB">
      <w:pPr>
        <w:pStyle w:val="Standard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Foreslår at</w:t>
      </w:r>
      <w:r w:rsidR="00405431">
        <w:rPr>
          <w:rFonts w:ascii="Times New Roman" w:hAnsi="Times New Roman" w:cs="Times New Roman"/>
          <w:color w:val="auto"/>
        </w:rPr>
        <w:t xml:space="preserve"> vores</w:t>
      </w:r>
      <w:r>
        <w:rPr>
          <w:rFonts w:ascii="Times New Roman" w:hAnsi="Times New Roman" w:cs="Times New Roman"/>
          <w:color w:val="auto"/>
        </w:rPr>
        <w:t xml:space="preserve"> bestyrelsesmøde l</w:t>
      </w:r>
      <w:r w:rsidR="00405431"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</w:rPr>
        <w:t xml:space="preserve">gges i forlængelse af mødet kl. 0900. </w:t>
      </w:r>
      <w:r w:rsidRPr="004F53AF">
        <w:rPr>
          <w:rFonts w:ascii="Times New Roman" w:hAnsi="Times New Roman" w:cs="Times New Roman"/>
          <w:b/>
          <w:bCs/>
          <w:i/>
          <w:iCs/>
          <w:color w:val="auto"/>
        </w:rPr>
        <w:t>Vedtaget.</w:t>
      </w:r>
    </w:p>
    <w:p w14:paraId="4A52AC1A" w14:textId="0BB73876" w:rsidR="00405431" w:rsidRDefault="00405431" w:rsidP="002461CB">
      <w:pPr>
        <w:pStyle w:val="Standard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Der har været en rimelig medlemstilgang på landsplan i det nye år, især til Kvindeforeningen og Jagtforeningen.</w:t>
      </w:r>
    </w:p>
    <w:p w14:paraId="3863C250" w14:textId="49529244" w:rsidR="00405431" w:rsidRDefault="00405431" w:rsidP="002461CB">
      <w:pPr>
        <w:pStyle w:val="Standard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Til generalforsamlingen vil Michael Stuhr kort deltage for at overrække lokalafdelingen et skjold fra </w:t>
      </w:r>
      <w:r w:rsidR="004F53AF">
        <w:rPr>
          <w:rFonts w:ascii="Times New Roman" w:hAnsi="Times New Roman" w:cs="Times New Roman"/>
          <w:color w:val="auto"/>
        </w:rPr>
        <w:t xml:space="preserve">erhvervsforeningen </w:t>
      </w:r>
      <w:proofErr w:type="spellStart"/>
      <w:r>
        <w:rPr>
          <w:rFonts w:ascii="Times New Roman" w:hAnsi="Times New Roman" w:cs="Times New Roman"/>
          <w:color w:val="auto"/>
        </w:rPr>
        <w:t>Interforce</w:t>
      </w:r>
      <w:proofErr w:type="spellEnd"/>
      <w:r w:rsidR="00950205">
        <w:rPr>
          <w:rFonts w:ascii="Times New Roman" w:hAnsi="Times New Roman" w:cs="Times New Roman"/>
          <w:color w:val="auto"/>
        </w:rPr>
        <w:t>.</w:t>
      </w:r>
    </w:p>
    <w:p w14:paraId="436EA000" w14:textId="77777777" w:rsidR="00A71D57" w:rsidRPr="002B6D9D" w:rsidRDefault="00A71D57" w:rsidP="002461CB">
      <w:pPr>
        <w:pStyle w:val="Standard"/>
        <w:rPr>
          <w:rFonts w:ascii="Times New Roman" w:hAnsi="Times New Roman" w:cs="Times New Roman"/>
          <w:color w:val="auto"/>
          <w:sz w:val="12"/>
          <w:szCs w:val="12"/>
        </w:rPr>
      </w:pPr>
    </w:p>
    <w:p w14:paraId="7F1B4106" w14:textId="113CBEB2" w:rsidR="00E43F3A" w:rsidRDefault="008175DD" w:rsidP="00A71D57">
      <w:pPr>
        <w:pStyle w:val="Standard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Helge</w:t>
      </w:r>
    </w:p>
    <w:p w14:paraId="31676CC2" w14:textId="5E2CA0C3" w:rsidR="00950205" w:rsidRPr="00950205" w:rsidRDefault="00950205" w:rsidP="00950205">
      <w:pPr>
        <w:pStyle w:val="Standard"/>
        <w:numPr>
          <w:ilvl w:val="0"/>
          <w:numId w:val="2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Regnskabet var klar til i morgen</w:t>
      </w:r>
      <w:r w:rsidR="0042241A">
        <w:rPr>
          <w:rFonts w:ascii="Times New Roman" w:hAnsi="Times New Roman" w:cs="Times New Roman"/>
          <w:color w:val="auto"/>
        </w:rPr>
        <w:t>.</w:t>
      </w:r>
    </w:p>
    <w:p w14:paraId="13804E73" w14:textId="77777777" w:rsidR="00A71D57" w:rsidRPr="002B6D9D" w:rsidRDefault="00A71D57" w:rsidP="00A71D57">
      <w:pPr>
        <w:pStyle w:val="Standard"/>
        <w:rPr>
          <w:rFonts w:ascii="Times New Roman" w:hAnsi="Times New Roman" w:cs="Times New Roman"/>
          <w:color w:val="auto"/>
          <w:sz w:val="12"/>
          <w:szCs w:val="12"/>
        </w:rPr>
      </w:pPr>
    </w:p>
    <w:p w14:paraId="4340EFBF" w14:textId="77777777" w:rsidR="00950205" w:rsidRDefault="00950205" w:rsidP="00950205">
      <w:pPr>
        <w:pStyle w:val="Standard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Kenny</w:t>
      </w:r>
    </w:p>
    <w:p w14:paraId="2D3A48A1" w14:textId="7E500BD5" w:rsidR="00950205" w:rsidRPr="003C1AFE" w:rsidRDefault="00950205" w:rsidP="00950205">
      <w:pPr>
        <w:pStyle w:val="Standard"/>
        <w:numPr>
          <w:ilvl w:val="0"/>
          <w:numId w:val="2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Der var styr på maden til generalforsamlingen. Ville afhente de</w:t>
      </w:r>
      <w:r w:rsidR="0042241A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 xml:space="preserve"> kl. 18.30. Per tilbød at hjælpe. Ville lige tjekke op på øl og vand.</w:t>
      </w:r>
    </w:p>
    <w:p w14:paraId="063A3113" w14:textId="77777777" w:rsidR="00950205" w:rsidRPr="002B6D9D" w:rsidRDefault="00950205" w:rsidP="00950205">
      <w:pPr>
        <w:pStyle w:val="Standard"/>
        <w:ind w:left="720"/>
        <w:rPr>
          <w:rFonts w:ascii="Times New Roman" w:hAnsi="Times New Roman" w:cs="Times New Roman"/>
          <w:color w:val="auto"/>
          <w:sz w:val="12"/>
          <w:szCs w:val="12"/>
        </w:rPr>
      </w:pPr>
    </w:p>
    <w:p w14:paraId="7F655BCA" w14:textId="0299C5B3" w:rsidR="00F66780" w:rsidRDefault="00F66780" w:rsidP="00F66780">
      <w:pPr>
        <w:pStyle w:val="Standard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Per</w:t>
      </w:r>
    </w:p>
    <w:p w14:paraId="69B3C818" w14:textId="233C4464" w:rsidR="00F66780" w:rsidRPr="00F66780" w:rsidRDefault="00950205" w:rsidP="00F66780">
      <w:pPr>
        <w:pStyle w:val="Standard"/>
        <w:numPr>
          <w:ilvl w:val="0"/>
          <w:numId w:val="2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Havde modtaget en tak fra </w:t>
      </w:r>
      <w:r w:rsidRPr="00CC350A">
        <w:rPr>
          <w:rFonts w:ascii="Times New Roman" w:hAnsi="Times New Roman" w:cs="Times New Roman"/>
          <w:i/>
          <w:iCs/>
          <w:color w:val="auto"/>
        </w:rPr>
        <w:t>Dag Hamm</w:t>
      </w:r>
      <w:r w:rsidR="00C35D71" w:rsidRPr="00CC350A">
        <w:rPr>
          <w:rFonts w:ascii="Times New Roman" w:hAnsi="Times New Roman" w:cs="Times New Roman"/>
          <w:i/>
          <w:iCs/>
          <w:color w:val="auto"/>
        </w:rPr>
        <w:t>a</w:t>
      </w:r>
      <w:r w:rsidRPr="00CC350A">
        <w:rPr>
          <w:rFonts w:ascii="Times New Roman" w:hAnsi="Times New Roman" w:cs="Times New Roman"/>
          <w:i/>
          <w:iCs/>
          <w:color w:val="auto"/>
        </w:rPr>
        <w:t>rskj</w:t>
      </w:r>
      <w:r w:rsidR="00457DC7" w:rsidRPr="00CC350A">
        <w:rPr>
          <w:rFonts w:ascii="Times New Roman" w:hAnsi="Times New Roman" w:cs="Times New Roman"/>
          <w:i/>
          <w:iCs/>
          <w:color w:val="auto"/>
        </w:rPr>
        <w:t>ö</w:t>
      </w:r>
      <w:r w:rsidRPr="00CC350A">
        <w:rPr>
          <w:rFonts w:ascii="Times New Roman" w:hAnsi="Times New Roman" w:cs="Times New Roman"/>
          <w:i/>
          <w:iCs/>
          <w:color w:val="auto"/>
        </w:rPr>
        <w:t>lds</w:t>
      </w:r>
      <w:r w:rsidR="00457DC7" w:rsidRPr="00CC350A">
        <w:rPr>
          <w:rFonts w:ascii="Times New Roman" w:hAnsi="Times New Roman" w:cs="Times New Roman"/>
          <w:i/>
          <w:iCs/>
          <w:color w:val="auto"/>
        </w:rPr>
        <w:t xml:space="preserve"> M</w:t>
      </w:r>
      <w:r w:rsidRPr="00CC350A">
        <w:rPr>
          <w:rFonts w:ascii="Times New Roman" w:hAnsi="Times New Roman" w:cs="Times New Roman"/>
          <w:i/>
          <w:iCs/>
          <w:color w:val="auto"/>
        </w:rPr>
        <w:t>useet</w:t>
      </w:r>
      <w:r w:rsidR="00457DC7">
        <w:rPr>
          <w:rFonts w:ascii="Times New Roman" w:hAnsi="Times New Roman" w:cs="Times New Roman"/>
          <w:color w:val="auto"/>
        </w:rPr>
        <w:t xml:space="preserve"> i Sverige</w:t>
      </w:r>
      <w:r>
        <w:rPr>
          <w:rFonts w:ascii="Times New Roman" w:hAnsi="Times New Roman" w:cs="Times New Roman"/>
          <w:color w:val="auto"/>
        </w:rPr>
        <w:t>, som han havde foræret sit Congo</w:t>
      </w:r>
      <w:r w:rsidR="00457DC7">
        <w:rPr>
          <w:rFonts w:ascii="Times New Roman" w:hAnsi="Times New Roman" w:cs="Times New Roman"/>
          <w:color w:val="auto"/>
        </w:rPr>
        <w:t xml:space="preserve"> flag til. Der var endvidere en foreløbig indbydelse med til i </w:t>
      </w:r>
      <w:proofErr w:type="gramStart"/>
      <w:r w:rsidR="00457DC7">
        <w:rPr>
          <w:rFonts w:ascii="Times New Roman" w:hAnsi="Times New Roman" w:cs="Times New Roman"/>
          <w:color w:val="auto"/>
        </w:rPr>
        <w:t>juni  at</w:t>
      </w:r>
      <w:proofErr w:type="gramEnd"/>
      <w:r w:rsidR="00457DC7">
        <w:rPr>
          <w:rFonts w:ascii="Times New Roman" w:hAnsi="Times New Roman" w:cs="Times New Roman"/>
          <w:color w:val="auto"/>
        </w:rPr>
        <w:t xml:space="preserve"> deltage i en åbning af en særudstilling på museet omkring dette flag.</w:t>
      </w:r>
    </w:p>
    <w:p w14:paraId="569A7AC9" w14:textId="77777777" w:rsidR="00F66780" w:rsidRPr="002B6D9D" w:rsidRDefault="00F66780" w:rsidP="003C1AFE">
      <w:pPr>
        <w:pStyle w:val="Standard"/>
        <w:ind w:left="360"/>
        <w:rPr>
          <w:rFonts w:ascii="Times New Roman" w:hAnsi="Times New Roman" w:cs="Times New Roman"/>
          <w:color w:val="auto"/>
          <w:sz w:val="12"/>
          <w:szCs w:val="12"/>
        </w:rPr>
      </w:pPr>
    </w:p>
    <w:p w14:paraId="1CA91DAE" w14:textId="75014323" w:rsidR="003C1AFE" w:rsidRPr="002B6D9D" w:rsidRDefault="003C1AFE" w:rsidP="003C1AFE">
      <w:pPr>
        <w:pStyle w:val="Standard"/>
        <w:ind w:left="360"/>
        <w:rPr>
          <w:rFonts w:ascii="Times New Roman" w:hAnsi="Times New Roman" w:cs="Times New Roman"/>
          <w:color w:val="auto"/>
          <w:sz w:val="12"/>
          <w:szCs w:val="12"/>
        </w:rPr>
      </w:pPr>
    </w:p>
    <w:p w14:paraId="40619049" w14:textId="4BE29056" w:rsidR="00F66780" w:rsidRDefault="00F66780" w:rsidP="00F66780">
      <w:pPr>
        <w:pStyle w:val="Standard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Figa/SEK</w:t>
      </w:r>
    </w:p>
    <w:p w14:paraId="0C576F0D" w14:textId="5215CAB8" w:rsidR="003C1AFE" w:rsidRDefault="00C35D71" w:rsidP="00245CA1">
      <w:pPr>
        <w:pStyle w:val="Standard"/>
        <w:numPr>
          <w:ilvl w:val="0"/>
          <w:numId w:val="2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Havde rettet medlemslisten i forhold til den nyeste. </w:t>
      </w:r>
      <w:r w:rsidR="00CC350A">
        <w:rPr>
          <w:rFonts w:ascii="Times New Roman" w:hAnsi="Times New Roman" w:cs="Times New Roman"/>
          <w:color w:val="auto"/>
        </w:rPr>
        <w:t>Sidstnævnte</w:t>
      </w:r>
      <w:r>
        <w:rPr>
          <w:rFonts w:ascii="Times New Roman" w:hAnsi="Times New Roman" w:cs="Times New Roman"/>
          <w:color w:val="auto"/>
        </w:rPr>
        <w:t xml:space="preserve"> var dog fuld af fejl i mailadresser, så </w:t>
      </w:r>
      <w:r w:rsidR="00CC350A">
        <w:rPr>
          <w:rFonts w:ascii="Times New Roman" w:hAnsi="Times New Roman" w:cs="Times New Roman"/>
          <w:color w:val="auto"/>
        </w:rPr>
        <w:t xml:space="preserve">havde </w:t>
      </w:r>
      <w:r>
        <w:rPr>
          <w:rFonts w:ascii="Times New Roman" w:hAnsi="Times New Roman" w:cs="Times New Roman"/>
          <w:color w:val="auto"/>
        </w:rPr>
        <w:t>sendt fejlrettelse</w:t>
      </w:r>
      <w:r w:rsidR="00CC350A">
        <w:rPr>
          <w:rFonts w:ascii="Times New Roman" w:hAnsi="Times New Roman" w:cs="Times New Roman"/>
          <w:color w:val="auto"/>
        </w:rPr>
        <w:t>r</w:t>
      </w:r>
      <w:r>
        <w:rPr>
          <w:rFonts w:ascii="Times New Roman" w:hAnsi="Times New Roman" w:cs="Times New Roman"/>
          <w:color w:val="auto"/>
        </w:rPr>
        <w:t xml:space="preserve"> til DV kartoteksfører. </w:t>
      </w:r>
    </w:p>
    <w:p w14:paraId="0C0D71D0" w14:textId="5F5BE5F0" w:rsidR="00C35D71" w:rsidRDefault="00C35D71" w:rsidP="00245CA1">
      <w:pPr>
        <w:pStyle w:val="Standard"/>
        <w:numPr>
          <w:ilvl w:val="0"/>
          <w:numId w:val="2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Havde modtaget opkald fra Per </w:t>
      </w:r>
      <w:proofErr w:type="spellStart"/>
      <w:r>
        <w:rPr>
          <w:rFonts w:ascii="Times New Roman" w:hAnsi="Times New Roman" w:cs="Times New Roman"/>
          <w:color w:val="auto"/>
        </w:rPr>
        <w:t>Nelsson</w:t>
      </w:r>
      <w:proofErr w:type="spellEnd"/>
      <w:r>
        <w:rPr>
          <w:rFonts w:ascii="Times New Roman" w:hAnsi="Times New Roman" w:cs="Times New Roman"/>
          <w:color w:val="auto"/>
        </w:rPr>
        <w:t xml:space="preserve"> i Sverige, som var gået i gang med planlægning af en MC-tur til Bornholm 31/5 – 2/6. Han ville gerne have samme støtte fra os/mig som sidst. </w:t>
      </w:r>
      <w:r w:rsidR="004755BF">
        <w:rPr>
          <w:rFonts w:ascii="Times New Roman" w:hAnsi="Times New Roman" w:cs="Times New Roman"/>
          <w:color w:val="auto"/>
        </w:rPr>
        <w:t>De b</w:t>
      </w:r>
      <w:r>
        <w:rPr>
          <w:rFonts w:ascii="Times New Roman" w:hAnsi="Times New Roman" w:cs="Times New Roman"/>
          <w:color w:val="auto"/>
        </w:rPr>
        <w:t xml:space="preserve">lev nok en 30 stykker, hvoraf de fleste </w:t>
      </w:r>
      <w:r w:rsidR="004755BF">
        <w:rPr>
          <w:rFonts w:ascii="Times New Roman" w:hAnsi="Times New Roman" w:cs="Times New Roman"/>
          <w:color w:val="auto"/>
        </w:rPr>
        <w:t xml:space="preserve">også </w:t>
      </w:r>
      <w:r>
        <w:rPr>
          <w:rFonts w:ascii="Times New Roman" w:hAnsi="Times New Roman" w:cs="Times New Roman"/>
          <w:color w:val="auto"/>
        </w:rPr>
        <w:t xml:space="preserve">var </w:t>
      </w:r>
      <w:r w:rsidR="004F53AF">
        <w:rPr>
          <w:rFonts w:ascii="Times New Roman" w:hAnsi="Times New Roman" w:cs="Times New Roman"/>
          <w:color w:val="auto"/>
        </w:rPr>
        <w:t xml:space="preserve">medlemmer af </w:t>
      </w:r>
      <w:r>
        <w:rPr>
          <w:rFonts w:ascii="Times New Roman" w:hAnsi="Times New Roman" w:cs="Times New Roman"/>
          <w:color w:val="auto"/>
        </w:rPr>
        <w:t>BB</w:t>
      </w:r>
      <w:r w:rsidR="004F53AF">
        <w:rPr>
          <w:rFonts w:ascii="Times New Roman" w:hAnsi="Times New Roman" w:cs="Times New Roman"/>
          <w:color w:val="auto"/>
        </w:rPr>
        <w:t>MC</w:t>
      </w:r>
      <w:r>
        <w:rPr>
          <w:rFonts w:ascii="Times New Roman" w:hAnsi="Times New Roman" w:cs="Times New Roman"/>
          <w:color w:val="auto"/>
        </w:rPr>
        <w:t xml:space="preserve"> (Blue Berets </w:t>
      </w:r>
      <w:proofErr w:type="spellStart"/>
      <w:r w:rsidR="004F53AF">
        <w:rPr>
          <w:rFonts w:ascii="Times New Roman" w:hAnsi="Times New Roman" w:cs="Times New Roman"/>
          <w:color w:val="auto"/>
        </w:rPr>
        <w:t>Motorcycle</w:t>
      </w:r>
      <w:proofErr w:type="spellEnd"/>
      <w:r w:rsidR="004F53AF">
        <w:rPr>
          <w:rFonts w:ascii="Times New Roman" w:hAnsi="Times New Roman" w:cs="Times New Roman"/>
          <w:color w:val="auto"/>
        </w:rPr>
        <w:t xml:space="preserve"> Club </w:t>
      </w:r>
      <w:proofErr w:type="spellStart"/>
      <w:r>
        <w:rPr>
          <w:rFonts w:ascii="Times New Roman" w:hAnsi="Times New Roman" w:cs="Times New Roman"/>
          <w:color w:val="auto"/>
        </w:rPr>
        <w:t>Sweden</w:t>
      </w:r>
      <w:proofErr w:type="spellEnd"/>
      <w:r w:rsidR="004F53AF">
        <w:rPr>
          <w:rFonts w:ascii="Times New Roman" w:hAnsi="Times New Roman" w:cs="Times New Roman"/>
          <w:color w:val="auto"/>
        </w:rPr>
        <w:t>)</w:t>
      </w:r>
      <w:r w:rsidR="004755BF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men denne gang </w:t>
      </w:r>
      <w:r w:rsidR="004F53AF">
        <w:rPr>
          <w:rFonts w:ascii="Times New Roman" w:hAnsi="Times New Roman" w:cs="Times New Roman"/>
          <w:color w:val="auto"/>
        </w:rPr>
        <w:t>har de også inviteret et par</w:t>
      </w:r>
      <w:r>
        <w:rPr>
          <w:rFonts w:ascii="Times New Roman" w:hAnsi="Times New Roman" w:cs="Times New Roman"/>
          <w:color w:val="auto"/>
        </w:rPr>
        <w:t xml:space="preserve"> BB</w:t>
      </w:r>
      <w:r w:rsidR="004F53AF">
        <w:rPr>
          <w:rFonts w:ascii="Times New Roman" w:hAnsi="Times New Roman" w:cs="Times New Roman"/>
          <w:color w:val="auto"/>
        </w:rPr>
        <w:t xml:space="preserve">MC </w:t>
      </w:r>
      <w:r>
        <w:rPr>
          <w:rFonts w:ascii="Times New Roman" w:hAnsi="Times New Roman" w:cs="Times New Roman"/>
          <w:color w:val="auto"/>
        </w:rPr>
        <w:t xml:space="preserve">DK </w:t>
      </w:r>
      <w:r w:rsidR="004F53AF">
        <w:rPr>
          <w:rFonts w:ascii="Times New Roman" w:hAnsi="Times New Roman" w:cs="Times New Roman"/>
          <w:color w:val="auto"/>
        </w:rPr>
        <w:t>Jeg fik senere tilsendt</w:t>
      </w:r>
      <w:r>
        <w:rPr>
          <w:rFonts w:ascii="Times New Roman" w:hAnsi="Times New Roman" w:cs="Times New Roman"/>
          <w:color w:val="auto"/>
        </w:rPr>
        <w:t xml:space="preserve"> et skitseprogram fra dem.</w:t>
      </w:r>
      <w:r w:rsidR="004F53AF">
        <w:rPr>
          <w:rFonts w:ascii="Times New Roman" w:hAnsi="Times New Roman" w:cs="Times New Roman"/>
          <w:color w:val="auto"/>
        </w:rPr>
        <w:t xml:space="preserve"> Tænker vi påtager os opgaven som sidst og at jeg tager mig af detaljerne omkring det med MC-turene og besøg. </w:t>
      </w:r>
      <w:r w:rsidR="004F53AF" w:rsidRPr="004F53AF">
        <w:rPr>
          <w:rFonts w:ascii="Times New Roman" w:hAnsi="Times New Roman" w:cs="Times New Roman"/>
          <w:b/>
          <w:bCs/>
          <w:i/>
          <w:iCs/>
          <w:color w:val="auto"/>
        </w:rPr>
        <w:t>Vedtaget.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5D1A08E8" w14:textId="77777777" w:rsidR="004755BF" w:rsidRPr="002B6D9D" w:rsidRDefault="004755BF" w:rsidP="004755BF">
      <w:pPr>
        <w:pStyle w:val="Standard"/>
        <w:rPr>
          <w:rFonts w:ascii="Times New Roman" w:hAnsi="Times New Roman" w:cs="Times New Roman"/>
          <w:color w:val="auto"/>
          <w:sz w:val="12"/>
          <w:szCs w:val="12"/>
        </w:rPr>
      </w:pPr>
    </w:p>
    <w:p w14:paraId="12EB4F03" w14:textId="77777777" w:rsidR="004755BF" w:rsidRDefault="004755BF" w:rsidP="004755BF">
      <w:pPr>
        <w:pStyle w:val="Standard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Kenny</w:t>
      </w:r>
    </w:p>
    <w:p w14:paraId="16EE16F8" w14:textId="024B7F98" w:rsidR="004755BF" w:rsidRPr="00245CA1" w:rsidRDefault="004755BF" w:rsidP="004755BF">
      <w:pPr>
        <w:pStyle w:val="Standard"/>
        <w:numPr>
          <w:ilvl w:val="0"/>
          <w:numId w:val="22"/>
        </w:num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I.a.b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14:paraId="5C360B6B" w14:textId="77777777" w:rsidR="003C1AFE" w:rsidRDefault="003C1AFE" w:rsidP="003C1AFE">
      <w:pPr>
        <w:pStyle w:val="Standard"/>
        <w:ind w:left="360"/>
        <w:rPr>
          <w:rFonts w:ascii="Times New Roman" w:hAnsi="Times New Roman" w:cs="Times New Roman"/>
          <w:color w:val="auto"/>
        </w:rPr>
      </w:pPr>
    </w:p>
    <w:p w14:paraId="31D8DD05" w14:textId="238C377A" w:rsidR="00014C5C" w:rsidRPr="00A776AE" w:rsidRDefault="00014C5C" w:rsidP="003C7F6A">
      <w:pPr>
        <w:pStyle w:val="Standard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A776AE">
        <w:rPr>
          <w:rFonts w:ascii="Times New Roman" w:hAnsi="Times New Roman" w:cs="Times New Roman"/>
          <w:color w:val="auto"/>
        </w:rPr>
        <w:t>Ev</w:t>
      </w:r>
      <w:r w:rsidR="005A2F63">
        <w:rPr>
          <w:rFonts w:ascii="Times New Roman" w:hAnsi="Times New Roman" w:cs="Times New Roman"/>
          <w:color w:val="auto"/>
        </w:rPr>
        <w:t>entuelt</w:t>
      </w:r>
    </w:p>
    <w:p w14:paraId="5EF13B88" w14:textId="337EA654" w:rsidR="000D2D50" w:rsidRDefault="004755BF" w:rsidP="00BC55E7">
      <w:pPr>
        <w:pStyle w:val="Standard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FM modtaget en beretning af Per om besættelsesåret 1945-46 på Bornholm. Flere var interesseret og FM ville sende det ud med en mail.</w:t>
      </w:r>
    </w:p>
    <w:p w14:paraId="1005B519" w14:textId="77777777" w:rsidR="008A7FD6" w:rsidRDefault="008A7FD6" w:rsidP="00BC55E7">
      <w:pPr>
        <w:pStyle w:val="Standard"/>
        <w:ind w:left="360"/>
        <w:rPr>
          <w:rFonts w:ascii="Times New Roman" w:hAnsi="Times New Roman" w:cs="Times New Roman"/>
          <w:color w:val="auto"/>
        </w:rPr>
      </w:pPr>
    </w:p>
    <w:p w14:paraId="373225FA" w14:textId="77777777" w:rsidR="008A7FD6" w:rsidRDefault="008A7FD6" w:rsidP="00BC55E7">
      <w:pPr>
        <w:pStyle w:val="Standard"/>
        <w:ind w:left="360"/>
        <w:rPr>
          <w:rFonts w:ascii="Times New Roman" w:hAnsi="Times New Roman" w:cs="Times New Roman"/>
          <w:color w:val="auto"/>
        </w:rPr>
      </w:pPr>
    </w:p>
    <w:p w14:paraId="7F19A737" w14:textId="77777777" w:rsidR="004755BF" w:rsidRDefault="004755BF" w:rsidP="00BC55E7">
      <w:pPr>
        <w:pStyle w:val="Standard"/>
        <w:ind w:left="360"/>
        <w:rPr>
          <w:rFonts w:ascii="Times New Roman" w:hAnsi="Times New Roman" w:cs="Times New Roman"/>
          <w:color w:val="auto"/>
        </w:rPr>
      </w:pPr>
    </w:p>
    <w:p w14:paraId="7EC0CBF9" w14:textId="0D967039" w:rsidR="003D7651" w:rsidRDefault="00FF3053" w:rsidP="00BC55E7">
      <w:pPr>
        <w:pStyle w:val="Standard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Mødet slut </w:t>
      </w:r>
      <w:r w:rsidR="0055497B">
        <w:rPr>
          <w:rFonts w:ascii="Times New Roman" w:hAnsi="Times New Roman" w:cs="Times New Roman"/>
          <w:color w:val="auto"/>
        </w:rPr>
        <w:t>ca. 1</w:t>
      </w:r>
      <w:r w:rsidR="004755BF">
        <w:rPr>
          <w:rFonts w:ascii="Times New Roman" w:hAnsi="Times New Roman" w:cs="Times New Roman"/>
          <w:color w:val="auto"/>
        </w:rPr>
        <w:t>7.40</w:t>
      </w:r>
    </w:p>
    <w:p w14:paraId="3763229D" w14:textId="7C89563E" w:rsidR="00FF3053" w:rsidRDefault="00FF3053" w:rsidP="00FF3053">
      <w:pPr>
        <w:pStyle w:val="Standard"/>
        <w:ind w:firstLine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For referat: Poul Figa/SEK</w:t>
      </w:r>
    </w:p>
    <w:sectPr w:rsidR="00FF3053" w:rsidSect="000C2049">
      <w:footerReference w:type="default" r:id="rId8"/>
      <w:headerReference w:type="first" r:id="rId9"/>
      <w:pgSz w:w="11906" w:h="16838" w:code="9"/>
      <w:pgMar w:top="993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54923" w14:textId="77777777" w:rsidR="00F0271D" w:rsidRDefault="00F0271D">
      <w:r>
        <w:separator/>
      </w:r>
    </w:p>
  </w:endnote>
  <w:endnote w:type="continuationSeparator" w:id="0">
    <w:p w14:paraId="487068B9" w14:textId="77777777" w:rsidR="00F0271D" w:rsidRDefault="00F0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AF27C" w14:textId="5D02207E" w:rsidR="009D1CEF" w:rsidRPr="009D1CEF" w:rsidRDefault="009D1CEF">
    <w:pPr>
      <w:pStyle w:val="Sidefod"/>
      <w:jc w:val="right"/>
      <w:rPr>
        <w:sz w:val="20"/>
        <w:szCs w:val="20"/>
      </w:rPr>
    </w:pPr>
    <w:r w:rsidRPr="009D1CEF">
      <w:rPr>
        <w:sz w:val="20"/>
        <w:szCs w:val="20"/>
      </w:rPr>
      <w:t xml:space="preserve">Side </w:t>
    </w:r>
    <w:sdt>
      <w:sdtPr>
        <w:rPr>
          <w:sz w:val="20"/>
          <w:szCs w:val="20"/>
        </w:rPr>
        <w:id w:val="-310255247"/>
        <w:docPartObj>
          <w:docPartGallery w:val="Page Numbers (Bottom of Page)"/>
          <w:docPartUnique/>
        </w:docPartObj>
      </w:sdtPr>
      <w:sdtEndPr/>
      <w:sdtContent>
        <w:r w:rsidRPr="009D1CEF">
          <w:rPr>
            <w:sz w:val="20"/>
            <w:szCs w:val="20"/>
          </w:rPr>
          <w:fldChar w:fldCharType="begin"/>
        </w:r>
        <w:r w:rsidRPr="009D1CEF">
          <w:rPr>
            <w:sz w:val="20"/>
            <w:szCs w:val="20"/>
          </w:rPr>
          <w:instrText>PAGE   \* MERGEFORMAT</w:instrText>
        </w:r>
        <w:r w:rsidRPr="009D1CEF">
          <w:rPr>
            <w:sz w:val="20"/>
            <w:szCs w:val="20"/>
          </w:rPr>
          <w:fldChar w:fldCharType="separate"/>
        </w:r>
        <w:r w:rsidR="00C37D66">
          <w:rPr>
            <w:noProof/>
            <w:sz w:val="20"/>
            <w:szCs w:val="20"/>
          </w:rPr>
          <w:t>2</w:t>
        </w:r>
        <w:r w:rsidRPr="009D1CEF">
          <w:rPr>
            <w:sz w:val="20"/>
            <w:szCs w:val="20"/>
          </w:rPr>
          <w:fldChar w:fldCharType="end"/>
        </w:r>
      </w:sdtContent>
    </w:sdt>
  </w:p>
  <w:p w14:paraId="4297BA41" w14:textId="77777777" w:rsidR="009D1CEF" w:rsidRDefault="009D1C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AA46C" w14:textId="77777777" w:rsidR="00F0271D" w:rsidRDefault="00F0271D">
      <w:r>
        <w:separator/>
      </w:r>
    </w:p>
  </w:footnote>
  <w:footnote w:type="continuationSeparator" w:id="0">
    <w:p w14:paraId="4AE9C52A" w14:textId="77777777" w:rsidR="00F0271D" w:rsidRDefault="00F02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67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451"/>
    </w:tblGrid>
    <w:tr w:rsidR="00142F1F" w14:paraId="6D461059" w14:textId="77777777" w:rsidTr="00F9221F">
      <w:trPr>
        <w:trHeight w:val="1200"/>
      </w:trPr>
      <w:tc>
        <w:tcPr>
          <w:tcW w:w="1668" w:type="dxa"/>
          <w:shd w:val="clear" w:color="auto" w:fill="auto"/>
        </w:tcPr>
        <w:p w14:paraId="3E92493D" w14:textId="40D596BD" w:rsidR="00142F1F" w:rsidRDefault="00932296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5D049AFD" wp14:editId="13D773BD">
                <wp:extent cx="723265" cy="864870"/>
                <wp:effectExtent l="0" t="0" r="635" b="0"/>
                <wp:docPr id="1334648704" name="Billede 13346487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anmarks Veteran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810" cy="865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0D1077C3" w14:textId="7BBB181B" w:rsidR="00142F1F" w:rsidRPr="006A29D8" w:rsidRDefault="006A29D8" w:rsidP="002719C6">
          <w:pPr>
            <w:pStyle w:val="Sidehoved"/>
            <w:spacing w:after="120"/>
            <w:jc w:val="center"/>
            <w:rPr>
              <w:rFonts w:ascii="Arial" w:hAnsi="Arial" w:cs="Arial"/>
              <w:color w:val="000000" w:themeColor="text1"/>
              <w:sz w:val="36"/>
              <w:szCs w:val="36"/>
            </w:rPr>
          </w:pPr>
          <w:r w:rsidRPr="006A29D8">
            <w:rPr>
              <w:rFonts w:ascii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4BCF3C12" w14:textId="77777777" w:rsidR="00142F1F" w:rsidRDefault="00A33C1D" w:rsidP="002719C6">
          <w:pPr>
            <w:pStyle w:val="Sidehoved"/>
            <w:jc w:val="center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Lokalafdeling Bornholm</w:t>
          </w:r>
        </w:p>
        <w:p w14:paraId="68405C46" w14:textId="77777777" w:rsidR="00CB349C" w:rsidRPr="00CB349C" w:rsidRDefault="00CB349C" w:rsidP="002719C6">
          <w:pPr>
            <w:pStyle w:val="Sidehoved"/>
            <w:jc w:val="center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Protektor H.K.H. Prins Joachim</w:t>
          </w:r>
        </w:p>
      </w:tc>
      <w:tc>
        <w:tcPr>
          <w:tcW w:w="1451" w:type="dxa"/>
        </w:tcPr>
        <w:p w14:paraId="0820CC30" w14:textId="23CA59B0" w:rsidR="00142F1F" w:rsidRPr="008F3848" w:rsidRDefault="00F9221F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  <w:r>
            <w:rPr>
              <w:rFonts w:ascii="Verdana" w:hAnsi="Verdana" w:cs="Tahoma"/>
              <w:noProof/>
              <w:sz w:val="36"/>
              <w:szCs w:val="36"/>
            </w:rPr>
            <w:drawing>
              <wp:inline distT="0" distB="0" distL="0" distR="0" wp14:anchorId="24DF79E0" wp14:editId="48B2860F">
                <wp:extent cx="857250" cy="864870"/>
                <wp:effectExtent l="0" t="0" r="0" b="0"/>
                <wp:docPr id="512384914" name="Billede 5123849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eteran mærke med bornholmer nav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86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EE080A" w14:textId="77777777" w:rsidR="005E4291" w:rsidRDefault="005E4291" w:rsidP="000F0BF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876"/>
    <w:multiLevelType w:val="hybridMultilevel"/>
    <w:tmpl w:val="4CC80D56"/>
    <w:lvl w:ilvl="0" w:tplc="0390FB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5D71"/>
    <w:multiLevelType w:val="hybridMultilevel"/>
    <w:tmpl w:val="30242E7A"/>
    <w:lvl w:ilvl="0" w:tplc="5792D0D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4B72"/>
    <w:multiLevelType w:val="hybridMultilevel"/>
    <w:tmpl w:val="1DB4E0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03AB2"/>
    <w:multiLevelType w:val="hybridMultilevel"/>
    <w:tmpl w:val="100876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34B92"/>
    <w:multiLevelType w:val="hybridMultilevel"/>
    <w:tmpl w:val="A6905F0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A1420"/>
    <w:multiLevelType w:val="hybridMultilevel"/>
    <w:tmpl w:val="477E28CE"/>
    <w:lvl w:ilvl="0" w:tplc="D36EB88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842F6"/>
    <w:multiLevelType w:val="hybridMultilevel"/>
    <w:tmpl w:val="1D14C76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68671F"/>
    <w:multiLevelType w:val="hybridMultilevel"/>
    <w:tmpl w:val="E6CE005A"/>
    <w:lvl w:ilvl="0" w:tplc="EFDEB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E439A"/>
    <w:multiLevelType w:val="hybridMultilevel"/>
    <w:tmpl w:val="416C3E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A79B9"/>
    <w:multiLevelType w:val="hybridMultilevel"/>
    <w:tmpl w:val="984C3F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D078CA"/>
    <w:multiLevelType w:val="hybridMultilevel"/>
    <w:tmpl w:val="BE2E60FC"/>
    <w:lvl w:ilvl="0" w:tplc="AB4E3C96">
      <w:start w:val="1"/>
      <w:numFmt w:val="decimal"/>
      <w:lvlText w:val="%1."/>
      <w:lvlJc w:val="left"/>
      <w:pPr>
        <w:ind w:left="1080" w:hanging="72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5F10"/>
    <w:multiLevelType w:val="hybridMultilevel"/>
    <w:tmpl w:val="98081A44"/>
    <w:lvl w:ilvl="0" w:tplc="9AB20F4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92200"/>
    <w:multiLevelType w:val="hybridMultilevel"/>
    <w:tmpl w:val="4112C1F6"/>
    <w:lvl w:ilvl="0" w:tplc="9AB20F48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D36FEA"/>
    <w:multiLevelType w:val="hybridMultilevel"/>
    <w:tmpl w:val="B62078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C4D07"/>
    <w:multiLevelType w:val="hybridMultilevel"/>
    <w:tmpl w:val="100876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B7EDE"/>
    <w:multiLevelType w:val="hybridMultilevel"/>
    <w:tmpl w:val="FDBCE1B4"/>
    <w:lvl w:ilvl="0" w:tplc="8AD6BBE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F17D8"/>
    <w:multiLevelType w:val="hybridMultilevel"/>
    <w:tmpl w:val="EF1A475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474F80"/>
    <w:multiLevelType w:val="hybridMultilevel"/>
    <w:tmpl w:val="6804E6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56E92"/>
    <w:multiLevelType w:val="hybridMultilevel"/>
    <w:tmpl w:val="10BEA980"/>
    <w:lvl w:ilvl="0" w:tplc="EAFED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4279D"/>
    <w:multiLevelType w:val="hybridMultilevel"/>
    <w:tmpl w:val="1DA213EE"/>
    <w:lvl w:ilvl="0" w:tplc="0F604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"/>
  </w:num>
  <w:num w:numId="5">
    <w:abstractNumId w:val="4"/>
  </w:num>
  <w:num w:numId="6">
    <w:abstractNumId w:val="17"/>
  </w:num>
  <w:num w:numId="7">
    <w:abstractNumId w:val="21"/>
  </w:num>
  <w:num w:numId="8">
    <w:abstractNumId w:val="8"/>
  </w:num>
  <w:num w:numId="9">
    <w:abstractNumId w:val="6"/>
  </w:num>
  <w:num w:numId="10">
    <w:abstractNumId w:val="11"/>
  </w:num>
  <w:num w:numId="11">
    <w:abstractNumId w:val="18"/>
  </w:num>
  <w:num w:numId="12">
    <w:abstractNumId w:val="22"/>
  </w:num>
  <w:num w:numId="13">
    <w:abstractNumId w:val="5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  <w:num w:numId="19">
    <w:abstractNumId w:val="23"/>
  </w:num>
  <w:num w:numId="20">
    <w:abstractNumId w:val="0"/>
  </w:num>
  <w:num w:numId="21">
    <w:abstractNumId w:val="20"/>
  </w:num>
  <w:num w:numId="22">
    <w:abstractNumId w:val="12"/>
  </w:num>
  <w:num w:numId="23">
    <w:abstractNumId w:val="3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87"/>
    <w:rsid w:val="0000015C"/>
    <w:rsid w:val="00000A6B"/>
    <w:rsid w:val="000065C0"/>
    <w:rsid w:val="00012F37"/>
    <w:rsid w:val="00013197"/>
    <w:rsid w:val="00014C5C"/>
    <w:rsid w:val="00015968"/>
    <w:rsid w:val="00021B7A"/>
    <w:rsid w:val="00024500"/>
    <w:rsid w:val="000271F2"/>
    <w:rsid w:val="00036BAD"/>
    <w:rsid w:val="0004141B"/>
    <w:rsid w:val="000419ED"/>
    <w:rsid w:val="00043F79"/>
    <w:rsid w:val="00044841"/>
    <w:rsid w:val="00044CCD"/>
    <w:rsid w:val="000515FD"/>
    <w:rsid w:val="0005193A"/>
    <w:rsid w:val="00052650"/>
    <w:rsid w:val="00053367"/>
    <w:rsid w:val="000601D6"/>
    <w:rsid w:val="00070D8D"/>
    <w:rsid w:val="00070F56"/>
    <w:rsid w:val="00072962"/>
    <w:rsid w:val="00075140"/>
    <w:rsid w:val="00077C84"/>
    <w:rsid w:val="00087E11"/>
    <w:rsid w:val="0009194D"/>
    <w:rsid w:val="0009226C"/>
    <w:rsid w:val="00092983"/>
    <w:rsid w:val="000929BD"/>
    <w:rsid w:val="000A4714"/>
    <w:rsid w:val="000A5693"/>
    <w:rsid w:val="000B6010"/>
    <w:rsid w:val="000C09AB"/>
    <w:rsid w:val="000C0DF4"/>
    <w:rsid w:val="000C2049"/>
    <w:rsid w:val="000C253B"/>
    <w:rsid w:val="000C7DD1"/>
    <w:rsid w:val="000D2649"/>
    <w:rsid w:val="000D26CA"/>
    <w:rsid w:val="000D2D50"/>
    <w:rsid w:val="000D2E92"/>
    <w:rsid w:val="000D6D6A"/>
    <w:rsid w:val="000E1712"/>
    <w:rsid w:val="000E1944"/>
    <w:rsid w:val="000E2ED5"/>
    <w:rsid w:val="000E3BDC"/>
    <w:rsid w:val="000E4F59"/>
    <w:rsid w:val="000F03B3"/>
    <w:rsid w:val="000F0BFE"/>
    <w:rsid w:val="00102210"/>
    <w:rsid w:val="001042AD"/>
    <w:rsid w:val="00113FF1"/>
    <w:rsid w:val="00121856"/>
    <w:rsid w:val="00121F70"/>
    <w:rsid w:val="0012218E"/>
    <w:rsid w:val="001222DA"/>
    <w:rsid w:val="00124E54"/>
    <w:rsid w:val="00125EF8"/>
    <w:rsid w:val="00133196"/>
    <w:rsid w:val="00133242"/>
    <w:rsid w:val="001402C9"/>
    <w:rsid w:val="0014240D"/>
    <w:rsid w:val="00142F1F"/>
    <w:rsid w:val="0014423D"/>
    <w:rsid w:val="001454F6"/>
    <w:rsid w:val="0014649C"/>
    <w:rsid w:val="001514CD"/>
    <w:rsid w:val="00152F84"/>
    <w:rsid w:val="00154BDF"/>
    <w:rsid w:val="00164F13"/>
    <w:rsid w:val="00166F2B"/>
    <w:rsid w:val="00170DD9"/>
    <w:rsid w:val="001720C4"/>
    <w:rsid w:val="00177A9B"/>
    <w:rsid w:val="001845E6"/>
    <w:rsid w:val="00187F9D"/>
    <w:rsid w:val="001909C2"/>
    <w:rsid w:val="00193956"/>
    <w:rsid w:val="001A5CAB"/>
    <w:rsid w:val="001A634B"/>
    <w:rsid w:val="001B3037"/>
    <w:rsid w:val="001B33E9"/>
    <w:rsid w:val="001B61E9"/>
    <w:rsid w:val="001B7D00"/>
    <w:rsid w:val="001C0439"/>
    <w:rsid w:val="001C2C1D"/>
    <w:rsid w:val="001C35A8"/>
    <w:rsid w:val="001C6AD7"/>
    <w:rsid w:val="001D3479"/>
    <w:rsid w:val="001D45FB"/>
    <w:rsid w:val="001D6AFB"/>
    <w:rsid w:val="001D6C85"/>
    <w:rsid w:val="001E0179"/>
    <w:rsid w:val="001F08C3"/>
    <w:rsid w:val="00204475"/>
    <w:rsid w:val="00204715"/>
    <w:rsid w:val="0020516B"/>
    <w:rsid w:val="00211043"/>
    <w:rsid w:val="00211DA6"/>
    <w:rsid w:val="00212E68"/>
    <w:rsid w:val="00217E8A"/>
    <w:rsid w:val="00221B80"/>
    <w:rsid w:val="00221F6E"/>
    <w:rsid w:val="002226D8"/>
    <w:rsid w:val="002256F8"/>
    <w:rsid w:val="00240236"/>
    <w:rsid w:val="00240430"/>
    <w:rsid w:val="00240679"/>
    <w:rsid w:val="00241351"/>
    <w:rsid w:val="00245CA1"/>
    <w:rsid w:val="002461CB"/>
    <w:rsid w:val="00246445"/>
    <w:rsid w:val="00271973"/>
    <w:rsid w:val="002719C6"/>
    <w:rsid w:val="002740A8"/>
    <w:rsid w:val="00277633"/>
    <w:rsid w:val="00280B8F"/>
    <w:rsid w:val="002852D5"/>
    <w:rsid w:val="002929DA"/>
    <w:rsid w:val="002960F9"/>
    <w:rsid w:val="00297647"/>
    <w:rsid w:val="002B4AAE"/>
    <w:rsid w:val="002B6D9D"/>
    <w:rsid w:val="002B7D3A"/>
    <w:rsid w:val="002D16DF"/>
    <w:rsid w:val="002D5C82"/>
    <w:rsid w:val="002D7A61"/>
    <w:rsid w:val="002E1820"/>
    <w:rsid w:val="002E5535"/>
    <w:rsid w:val="002F21B3"/>
    <w:rsid w:val="002F47C5"/>
    <w:rsid w:val="002F65C7"/>
    <w:rsid w:val="002F6D2D"/>
    <w:rsid w:val="0030269E"/>
    <w:rsid w:val="00303192"/>
    <w:rsid w:val="00306624"/>
    <w:rsid w:val="00311BFA"/>
    <w:rsid w:val="00312E41"/>
    <w:rsid w:val="00313738"/>
    <w:rsid w:val="003149F5"/>
    <w:rsid w:val="00315561"/>
    <w:rsid w:val="00323C33"/>
    <w:rsid w:val="00324280"/>
    <w:rsid w:val="003254E6"/>
    <w:rsid w:val="00341B2A"/>
    <w:rsid w:val="003430EA"/>
    <w:rsid w:val="00357A51"/>
    <w:rsid w:val="00360A9E"/>
    <w:rsid w:val="00360FF1"/>
    <w:rsid w:val="0036648F"/>
    <w:rsid w:val="00367EA9"/>
    <w:rsid w:val="00371367"/>
    <w:rsid w:val="0038628D"/>
    <w:rsid w:val="003870C8"/>
    <w:rsid w:val="00394FBA"/>
    <w:rsid w:val="00395658"/>
    <w:rsid w:val="003959F1"/>
    <w:rsid w:val="00397504"/>
    <w:rsid w:val="003A2A15"/>
    <w:rsid w:val="003A3312"/>
    <w:rsid w:val="003A381D"/>
    <w:rsid w:val="003B0ED9"/>
    <w:rsid w:val="003B1F65"/>
    <w:rsid w:val="003B5956"/>
    <w:rsid w:val="003C1AFE"/>
    <w:rsid w:val="003C5FC7"/>
    <w:rsid w:val="003C64BF"/>
    <w:rsid w:val="003C7F6A"/>
    <w:rsid w:val="003D6F32"/>
    <w:rsid w:val="003D72F5"/>
    <w:rsid w:val="003D7651"/>
    <w:rsid w:val="003E1911"/>
    <w:rsid w:val="003E61DE"/>
    <w:rsid w:val="003F36A8"/>
    <w:rsid w:val="003F69F0"/>
    <w:rsid w:val="004001B8"/>
    <w:rsid w:val="00400703"/>
    <w:rsid w:val="004037AE"/>
    <w:rsid w:val="00403CA8"/>
    <w:rsid w:val="00405431"/>
    <w:rsid w:val="0041439E"/>
    <w:rsid w:val="00415C63"/>
    <w:rsid w:val="0042241A"/>
    <w:rsid w:val="00434868"/>
    <w:rsid w:val="0043573F"/>
    <w:rsid w:val="004507EB"/>
    <w:rsid w:val="00450C11"/>
    <w:rsid w:val="00454470"/>
    <w:rsid w:val="00457DC7"/>
    <w:rsid w:val="004622A4"/>
    <w:rsid w:val="0046405C"/>
    <w:rsid w:val="00464466"/>
    <w:rsid w:val="00464BEE"/>
    <w:rsid w:val="004716D6"/>
    <w:rsid w:val="004755BF"/>
    <w:rsid w:val="004764E2"/>
    <w:rsid w:val="00477EA1"/>
    <w:rsid w:val="004810BB"/>
    <w:rsid w:val="004841EB"/>
    <w:rsid w:val="00487D72"/>
    <w:rsid w:val="004904D3"/>
    <w:rsid w:val="004932FD"/>
    <w:rsid w:val="00493C50"/>
    <w:rsid w:val="00496B6E"/>
    <w:rsid w:val="004A4740"/>
    <w:rsid w:val="004A58A9"/>
    <w:rsid w:val="004A7632"/>
    <w:rsid w:val="004B138E"/>
    <w:rsid w:val="004B5D87"/>
    <w:rsid w:val="004D25E9"/>
    <w:rsid w:val="004D2D4E"/>
    <w:rsid w:val="004D5094"/>
    <w:rsid w:val="004E692E"/>
    <w:rsid w:val="004E7DA2"/>
    <w:rsid w:val="004F0C4C"/>
    <w:rsid w:val="004F53AF"/>
    <w:rsid w:val="00507362"/>
    <w:rsid w:val="0051246F"/>
    <w:rsid w:val="005145BC"/>
    <w:rsid w:val="00517CC0"/>
    <w:rsid w:val="00517D70"/>
    <w:rsid w:val="0052349B"/>
    <w:rsid w:val="00524D1F"/>
    <w:rsid w:val="005256D3"/>
    <w:rsid w:val="00531895"/>
    <w:rsid w:val="00531DE6"/>
    <w:rsid w:val="005349D8"/>
    <w:rsid w:val="0053569E"/>
    <w:rsid w:val="00540CBD"/>
    <w:rsid w:val="0054606F"/>
    <w:rsid w:val="0054695D"/>
    <w:rsid w:val="0055018B"/>
    <w:rsid w:val="005502A3"/>
    <w:rsid w:val="0055329F"/>
    <w:rsid w:val="0055497B"/>
    <w:rsid w:val="005552CC"/>
    <w:rsid w:val="0056316D"/>
    <w:rsid w:val="00564D9E"/>
    <w:rsid w:val="00570547"/>
    <w:rsid w:val="00581036"/>
    <w:rsid w:val="00582B25"/>
    <w:rsid w:val="0058796E"/>
    <w:rsid w:val="00597D72"/>
    <w:rsid w:val="005A2F63"/>
    <w:rsid w:val="005A6330"/>
    <w:rsid w:val="005C410C"/>
    <w:rsid w:val="005C4E06"/>
    <w:rsid w:val="005D0869"/>
    <w:rsid w:val="005D0F0B"/>
    <w:rsid w:val="005D48DA"/>
    <w:rsid w:val="005E0357"/>
    <w:rsid w:val="005E1892"/>
    <w:rsid w:val="005E2DBE"/>
    <w:rsid w:val="005E4291"/>
    <w:rsid w:val="00612559"/>
    <w:rsid w:val="00614AAC"/>
    <w:rsid w:val="00614D77"/>
    <w:rsid w:val="00614FFF"/>
    <w:rsid w:val="006225B8"/>
    <w:rsid w:val="00625284"/>
    <w:rsid w:val="00632F66"/>
    <w:rsid w:val="0063525A"/>
    <w:rsid w:val="006353C8"/>
    <w:rsid w:val="00635BB7"/>
    <w:rsid w:val="00636289"/>
    <w:rsid w:val="00641D5B"/>
    <w:rsid w:val="00643596"/>
    <w:rsid w:val="006443EE"/>
    <w:rsid w:val="006447DC"/>
    <w:rsid w:val="00644A12"/>
    <w:rsid w:val="00653FA5"/>
    <w:rsid w:val="006665B8"/>
    <w:rsid w:val="00666E0A"/>
    <w:rsid w:val="00675EE2"/>
    <w:rsid w:val="00676CC5"/>
    <w:rsid w:val="006818FD"/>
    <w:rsid w:val="0068265D"/>
    <w:rsid w:val="00692649"/>
    <w:rsid w:val="006A0098"/>
    <w:rsid w:val="006A29D8"/>
    <w:rsid w:val="006A5DAD"/>
    <w:rsid w:val="006B1265"/>
    <w:rsid w:val="006C3CDE"/>
    <w:rsid w:val="006D0475"/>
    <w:rsid w:val="006D0EA2"/>
    <w:rsid w:val="006E1172"/>
    <w:rsid w:val="006E5BB8"/>
    <w:rsid w:val="006E72B1"/>
    <w:rsid w:val="00701A8A"/>
    <w:rsid w:val="00707D34"/>
    <w:rsid w:val="00711BDE"/>
    <w:rsid w:val="007161EC"/>
    <w:rsid w:val="007177DE"/>
    <w:rsid w:val="007273F4"/>
    <w:rsid w:val="00731183"/>
    <w:rsid w:val="00740524"/>
    <w:rsid w:val="007510CB"/>
    <w:rsid w:val="0075742B"/>
    <w:rsid w:val="00760731"/>
    <w:rsid w:val="00761A3A"/>
    <w:rsid w:val="007641E1"/>
    <w:rsid w:val="00771790"/>
    <w:rsid w:val="007727B2"/>
    <w:rsid w:val="007732E3"/>
    <w:rsid w:val="007767F5"/>
    <w:rsid w:val="0078080D"/>
    <w:rsid w:val="00782F13"/>
    <w:rsid w:val="007867B0"/>
    <w:rsid w:val="007868C5"/>
    <w:rsid w:val="00791EAE"/>
    <w:rsid w:val="00791FC4"/>
    <w:rsid w:val="0079289C"/>
    <w:rsid w:val="007945D7"/>
    <w:rsid w:val="0079550A"/>
    <w:rsid w:val="00795F7C"/>
    <w:rsid w:val="00797117"/>
    <w:rsid w:val="007975F7"/>
    <w:rsid w:val="007A0185"/>
    <w:rsid w:val="007A2D9F"/>
    <w:rsid w:val="007A454E"/>
    <w:rsid w:val="007A4D9B"/>
    <w:rsid w:val="007B48E1"/>
    <w:rsid w:val="007B6A43"/>
    <w:rsid w:val="007C1A39"/>
    <w:rsid w:val="007C4CB4"/>
    <w:rsid w:val="007D3BCD"/>
    <w:rsid w:val="007D46BE"/>
    <w:rsid w:val="007D7B70"/>
    <w:rsid w:val="007E23FD"/>
    <w:rsid w:val="007E3B48"/>
    <w:rsid w:val="007E42A8"/>
    <w:rsid w:val="007E6A1F"/>
    <w:rsid w:val="007F39ED"/>
    <w:rsid w:val="007F45A8"/>
    <w:rsid w:val="007F489C"/>
    <w:rsid w:val="007F63EB"/>
    <w:rsid w:val="008006B3"/>
    <w:rsid w:val="00805889"/>
    <w:rsid w:val="00805B4C"/>
    <w:rsid w:val="008162AA"/>
    <w:rsid w:val="008175DD"/>
    <w:rsid w:val="00823456"/>
    <w:rsid w:val="00824495"/>
    <w:rsid w:val="008249D6"/>
    <w:rsid w:val="0083748D"/>
    <w:rsid w:val="00840276"/>
    <w:rsid w:val="00843A40"/>
    <w:rsid w:val="008461B8"/>
    <w:rsid w:val="008528B7"/>
    <w:rsid w:val="008528CC"/>
    <w:rsid w:val="0085626C"/>
    <w:rsid w:val="00857D1D"/>
    <w:rsid w:val="008610FD"/>
    <w:rsid w:val="00866EE2"/>
    <w:rsid w:val="00867DF1"/>
    <w:rsid w:val="008736FB"/>
    <w:rsid w:val="00875C44"/>
    <w:rsid w:val="008763B1"/>
    <w:rsid w:val="00876CF2"/>
    <w:rsid w:val="00877D8C"/>
    <w:rsid w:val="00880738"/>
    <w:rsid w:val="00883D31"/>
    <w:rsid w:val="0088475E"/>
    <w:rsid w:val="00885C81"/>
    <w:rsid w:val="008872DC"/>
    <w:rsid w:val="00890F5B"/>
    <w:rsid w:val="008920D6"/>
    <w:rsid w:val="008A2D76"/>
    <w:rsid w:val="008A4CE9"/>
    <w:rsid w:val="008A7398"/>
    <w:rsid w:val="008A7C0B"/>
    <w:rsid w:val="008A7FD6"/>
    <w:rsid w:val="008B2028"/>
    <w:rsid w:val="008B3746"/>
    <w:rsid w:val="008B4AE3"/>
    <w:rsid w:val="008C2009"/>
    <w:rsid w:val="008C38BA"/>
    <w:rsid w:val="008D0B61"/>
    <w:rsid w:val="008D270A"/>
    <w:rsid w:val="008D6AB2"/>
    <w:rsid w:val="008F019B"/>
    <w:rsid w:val="008F208E"/>
    <w:rsid w:val="008F3848"/>
    <w:rsid w:val="008F5CAF"/>
    <w:rsid w:val="009004EB"/>
    <w:rsid w:val="00901ACF"/>
    <w:rsid w:val="00914757"/>
    <w:rsid w:val="0091520B"/>
    <w:rsid w:val="00915470"/>
    <w:rsid w:val="0091571C"/>
    <w:rsid w:val="00921C54"/>
    <w:rsid w:val="00921E4F"/>
    <w:rsid w:val="00924638"/>
    <w:rsid w:val="0092472C"/>
    <w:rsid w:val="00932296"/>
    <w:rsid w:val="00932D71"/>
    <w:rsid w:val="009367B1"/>
    <w:rsid w:val="00950205"/>
    <w:rsid w:val="00957E3C"/>
    <w:rsid w:val="0096784F"/>
    <w:rsid w:val="00967F13"/>
    <w:rsid w:val="0097041B"/>
    <w:rsid w:val="00972E3F"/>
    <w:rsid w:val="00973541"/>
    <w:rsid w:val="00981D3D"/>
    <w:rsid w:val="00984DCF"/>
    <w:rsid w:val="00991E30"/>
    <w:rsid w:val="0099614B"/>
    <w:rsid w:val="00996AC0"/>
    <w:rsid w:val="00997A54"/>
    <w:rsid w:val="009B789C"/>
    <w:rsid w:val="009C38C7"/>
    <w:rsid w:val="009C71B2"/>
    <w:rsid w:val="009D1CEF"/>
    <w:rsid w:val="009D70C4"/>
    <w:rsid w:val="009E44E2"/>
    <w:rsid w:val="009E557B"/>
    <w:rsid w:val="009E7D89"/>
    <w:rsid w:val="009F3EFF"/>
    <w:rsid w:val="009F4EEB"/>
    <w:rsid w:val="00A012CD"/>
    <w:rsid w:val="00A01C73"/>
    <w:rsid w:val="00A14B37"/>
    <w:rsid w:val="00A14B84"/>
    <w:rsid w:val="00A1619D"/>
    <w:rsid w:val="00A16425"/>
    <w:rsid w:val="00A33C1D"/>
    <w:rsid w:val="00A36835"/>
    <w:rsid w:val="00A3768A"/>
    <w:rsid w:val="00A41962"/>
    <w:rsid w:val="00A4655C"/>
    <w:rsid w:val="00A47DA4"/>
    <w:rsid w:val="00A52AE3"/>
    <w:rsid w:val="00A5381F"/>
    <w:rsid w:val="00A55244"/>
    <w:rsid w:val="00A6231E"/>
    <w:rsid w:val="00A70C09"/>
    <w:rsid w:val="00A71D1F"/>
    <w:rsid w:val="00A71D57"/>
    <w:rsid w:val="00A73390"/>
    <w:rsid w:val="00A776AE"/>
    <w:rsid w:val="00A82CA1"/>
    <w:rsid w:val="00A8515F"/>
    <w:rsid w:val="00A90378"/>
    <w:rsid w:val="00A90B07"/>
    <w:rsid w:val="00A90FA3"/>
    <w:rsid w:val="00A9110A"/>
    <w:rsid w:val="00A917F1"/>
    <w:rsid w:val="00A97731"/>
    <w:rsid w:val="00AA1815"/>
    <w:rsid w:val="00AA5C7F"/>
    <w:rsid w:val="00AA7CDD"/>
    <w:rsid w:val="00AB06FD"/>
    <w:rsid w:val="00AB3AD1"/>
    <w:rsid w:val="00AB55CE"/>
    <w:rsid w:val="00AB58D8"/>
    <w:rsid w:val="00AC1876"/>
    <w:rsid w:val="00AC2633"/>
    <w:rsid w:val="00AC2ED8"/>
    <w:rsid w:val="00AD134A"/>
    <w:rsid w:val="00AD1887"/>
    <w:rsid w:val="00AD4B86"/>
    <w:rsid w:val="00AD7666"/>
    <w:rsid w:val="00AE0A3B"/>
    <w:rsid w:val="00AE0FDA"/>
    <w:rsid w:val="00AE180C"/>
    <w:rsid w:val="00AE514C"/>
    <w:rsid w:val="00AE7894"/>
    <w:rsid w:val="00AF074F"/>
    <w:rsid w:val="00AF11D7"/>
    <w:rsid w:val="00B04F4A"/>
    <w:rsid w:val="00B114F0"/>
    <w:rsid w:val="00B12837"/>
    <w:rsid w:val="00B172F7"/>
    <w:rsid w:val="00B24079"/>
    <w:rsid w:val="00B3327C"/>
    <w:rsid w:val="00B37F1F"/>
    <w:rsid w:val="00B40787"/>
    <w:rsid w:val="00B40C7D"/>
    <w:rsid w:val="00B40D20"/>
    <w:rsid w:val="00B42DC9"/>
    <w:rsid w:val="00B5683D"/>
    <w:rsid w:val="00B57214"/>
    <w:rsid w:val="00B6687E"/>
    <w:rsid w:val="00B7297D"/>
    <w:rsid w:val="00B75EF7"/>
    <w:rsid w:val="00B76314"/>
    <w:rsid w:val="00B94FE7"/>
    <w:rsid w:val="00B9782A"/>
    <w:rsid w:val="00BA2CFE"/>
    <w:rsid w:val="00BB0A3E"/>
    <w:rsid w:val="00BB2311"/>
    <w:rsid w:val="00BB7A80"/>
    <w:rsid w:val="00BB7D8C"/>
    <w:rsid w:val="00BC4D74"/>
    <w:rsid w:val="00BC55E7"/>
    <w:rsid w:val="00BD3BEF"/>
    <w:rsid w:val="00BD6B4B"/>
    <w:rsid w:val="00BF4716"/>
    <w:rsid w:val="00BF5069"/>
    <w:rsid w:val="00BF5B9A"/>
    <w:rsid w:val="00BF66D5"/>
    <w:rsid w:val="00BF6C93"/>
    <w:rsid w:val="00BF77DA"/>
    <w:rsid w:val="00BF78E1"/>
    <w:rsid w:val="00C005CE"/>
    <w:rsid w:val="00C05D1B"/>
    <w:rsid w:val="00C11FA1"/>
    <w:rsid w:val="00C14FBB"/>
    <w:rsid w:val="00C17D32"/>
    <w:rsid w:val="00C2349D"/>
    <w:rsid w:val="00C23FF5"/>
    <w:rsid w:val="00C24DE6"/>
    <w:rsid w:val="00C333F3"/>
    <w:rsid w:val="00C334B1"/>
    <w:rsid w:val="00C35D71"/>
    <w:rsid w:val="00C3736A"/>
    <w:rsid w:val="00C37D66"/>
    <w:rsid w:val="00C40B16"/>
    <w:rsid w:val="00C40BD9"/>
    <w:rsid w:val="00C44CE6"/>
    <w:rsid w:val="00C455B4"/>
    <w:rsid w:val="00C4667E"/>
    <w:rsid w:val="00C4782A"/>
    <w:rsid w:val="00C5665F"/>
    <w:rsid w:val="00C65B6A"/>
    <w:rsid w:val="00C70F41"/>
    <w:rsid w:val="00C73335"/>
    <w:rsid w:val="00C76DCB"/>
    <w:rsid w:val="00C80C7A"/>
    <w:rsid w:val="00C81796"/>
    <w:rsid w:val="00C81D77"/>
    <w:rsid w:val="00C82CAD"/>
    <w:rsid w:val="00C83111"/>
    <w:rsid w:val="00C93330"/>
    <w:rsid w:val="00C96D36"/>
    <w:rsid w:val="00CA1A7C"/>
    <w:rsid w:val="00CA35E8"/>
    <w:rsid w:val="00CA5588"/>
    <w:rsid w:val="00CA71F3"/>
    <w:rsid w:val="00CB0992"/>
    <w:rsid w:val="00CB1BC5"/>
    <w:rsid w:val="00CB349C"/>
    <w:rsid w:val="00CB736C"/>
    <w:rsid w:val="00CC350A"/>
    <w:rsid w:val="00CC490B"/>
    <w:rsid w:val="00CC5681"/>
    <w:rsid w:val="00CC6286"/>
    <w:rsid w:val="00CD1344"/>
    <w:rsid w:val="00CD2DE5"/>
    <w:rsid w:val="00CD3509"/>
    <w:rsid w:val="00CD40BA"/>
    <w:rsid w:val="00CD70C7"/>
    <w:rsid w:val="00CE793B"/>
    <w:rsid w:val="00CF038A"/>
    <w:rsid w:val="00CF1894"/>
    <w:rsid w:val="00CF3C29"/>
    <w:rsid w:val="00CF3FBE"/>
    <w:rsid w:val="00CF4047"/>
    <w:rsid w:val="00CF48BC"/>
    <w:rsid w:val="00D02694"/>
    <w:rsid w:val="00D05B81"/>
    <w:rsid w:val="00D11074"/>
    <w:rsid w:val="00D146A1"/>
    <w:rsid w:val="00D1749F"/>
    <w:rsid w:val="00D22406"/>
    <w:rsid w:val="00D31276"/>
    <w:rsid w:val="00D3143D"/>
    <w:rsid w:val="00D33EB6"/>
    <w:rsid w:val="00D55685"/>
    <w:rsid w:val="00D64908"/>
    <w:rsid w:val="00D6520A"/>
    <w:rsid w:val="00D67449"/>
    <w:rsid w:val="00D7340C"/>
    <w:rsid w:val="00D8255F"/>
    <w:rsid w:val="00D84CC1"/>
    <w:rsid w:val="00D85C16"/>
    <w:rsid w:val="00D86542"/>
    <w:rsid w:val="00D86D27"/>
    <w:rsid w:val="00D91519"/>
    <w:rsid w:val="00D9217B"/>
    <w:rsid w:val="00DA0777"/>
    <w:rsid w:val="00DA0A9E"/>
    <w:rsid w:val="00DA29E5"/>
    <w:rsid w:val="00DA71D4"/>
    <w:rsid w:val="00DB1FC6"/>
    <w:rsid w:val="00DB3F17"/>
    <w:rsid w:val="00DB42A9"/>
    <w:rsid w:val="00DC0BBF"/>
    <w:rsid w:val="00DC21D2"/>
    <w:rsid w:val="00DC3E98"/>
    <w:rsid w:val="00DC746B"/>
    <w:rsid w:val="00DD0FFA"/>
    <w:rsid w:val="00DD3BCB"/>
    <w:rsid w:val="00DD54F0"/>
    <w:rsid w:val="00DE1BC1"/>
    <w:rsid w:val="00DE2EBA"/>
    <w:rsid w:val="00DE4CB5"/>
    <w:rsid w:val="00DE6112"/>
    <w:rsid w:val="00DF7ECB"/>
    <w:rsid w:val="00E01268"/>
    <w:rsid w:val="00E03D01"/>
    <w:rsid w:val="00E05BD3"/>
    <w:rsid w:val="00E10F78"/>
    <w:rsid w:val="00E12D77"/>
    <w:rsid w:val="00E13B2B"/>
    <w:rsid w:val="00E21B8F"/>
    <w:rsid w:val="00E30A5C"/>
    <w:rsid w:val="00E319FF"/>
    <w:rsid w:val="00E36812"/>
    <w:rsid w:val="00E43F3A"/>
    <w:rsid w:val="00E4766F"/>
    <w:rsid w:val="00E479F3"/>
    <w:rsid w:val="00E5006E"/>
    <w:rsid w:val="00E535AE"/>
    <w:rsid w:val="00E63892"/>
    <w:rsid w:val="00E6595B"/>
    <w:rsid w:val="00E70AB7"/>
    <w:rsid w:val="00E74F01"/>
    <w:rsid w:val="00E75A4E"/>
    <w:rsid w:val="00E77A3C"/>
    <w:rsid w:val="00E91EE4"/>
    <w:rsid w:val="00E93FB3"/>
    <w:rsid w:val="00EA153B"/>
    <w:rsid w:val="00EA2936"/>
    <w:rsid w:val="00EA3929"/>
    <w:rsid w:val="00EA4887"/>
    <w:rsid w:val="00EA6677"/>
    <w:rsid w:val="00EA6B2D"/>
    <w:rsid w:val="00EB6BA7"/>
    <w:rsid w:val="00EC09D0"/>
    <w:rsid w:val="00EC1818"/>
    <w:rsid w:val="00EC31A5"/>
    <w:rsid w:val="00ED44E0"/>
    <w:rsid w:val="00ED7B81"/>
    <w:rsid w:val="00ED7F6D"/>
    <w:rsid w:val="00EE2C17"/>
    <w:rsid w:val="00EE36DD"/>
    <w:rsid w:val="00EF57BC"/>
    <w:rsid w:val="00EF57DC"/>
    <w:rsid w:val="00F00FB3"/>
    <w:rsid w:val="00F0271D"/>
    <w:rsid w:val="00F02E4E"/>
    <w:rsid w:val="00F0397A"/>
    <w:rsid w:val="00F10287"/>
    <w:rsid w:val="00F113EF"/>
    <w:rsid w:val="00F118FD"/>
    <w:rsid w:val="00F119F8"/>
    <w:rsid w:val="00F16CB5"/>
    <w:rsid w:val="00F265DD"/>
    <w:rsid w:val="00F339D4"/>
    <w:rsid w:val="00F33C9B"/>
    <w:rsid w:val="00F34BC2"/>
    <w:rsid w:val="00F35057"/>
    <w:rsid w:val="00F41511"/>
    <w:rsid w:val="00F47415"/>
    <w:rsid w:val="00F500AC"/>
    <w:rsid w:val="00F626B3"/>
    <w:rsid w:val="00F66780"/>
    <w:rsid w:val="00F72264"/>
    <w:rsid w:val="00F74915"/>
    <w:rsid w:val="00F860DA"/>
    <w:rsid w:val="00F86796"/>
    <w:rsid w:val="00F86D8E"/>
    <w:rsid w:val="00F87BE3"/>
    <w:rsid w:val="00F9221F"/>
    <w:rsid w:val="00F929F8"/>
    <w:rsid w:val="00F94073"/>
    <w:rsid w:val="00F94A69"/>
    <w:rsid w:val="00F95E09"/>
    <w:rsid w:val="00FA0047"/>
    <w:rsid w:val="00FA332E"/>
    <w:rsid w:val="00FA71C5"/>
    <w:rsid w:val="00FB524D"/>
    <w:rsid w:val="00FB657C"/>
    <w:rsid w:val="00FC7190"/>
    <w:rsid w:val="00FD2E5C"/>
    <w:rsid w:val="00FD453D"/>
    <w:rsid w:val="00FE0761"/>
    <w:rsid w:val="00FE33B3"/>
    <w:rsid w:val="00FE438E"/>
    <w:rsid w:val="00FE7137"/>
    <w:rsid w:val="00FF3053"/>
    <w:rsid w:val="00FF37C0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CC4F3B"/>
  <w15:docId w15:val="{0DFB5716-6D67-4AB3-9152-A330CEE4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AD7666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166F2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166F2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166F2B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166F2B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166F2B"/>
    <w:rPr>
      <w:b/>
      <w:bCs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540CBD"/>
    <w:rPr>
      <w:color w:val="808080"/>
      <w:shd w:val="clear" w:color="auto" w:fill="E6E6E6"/>
    </w:rPr>
  </w:style>
  <w:style w:type="paragraph" w:styleId="Billedtekst">
    <w:name w:val="caption"/>
    <w:basedOn w:val="Normal"/>
    <w:next w:val="Normal"/>
    <w:unhideWhenUsed/>
    <w:qFormat/>
    <w:rsid w:val="00AF074F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tandard">
    <w:name w:val="Standard"/>
    <w:rsid w:val="00B114F0"/>
    <w:pPr>
      <w:widowControl w:val="0"/>
      <w:suppressAutoHyphens/>
      <w:autoSpaceDN w:val="0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3162-132E-43B6-885B-9DCBFB57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2015.dot</Template>
  <TotalTime>0</TotalTime>
  <Pages>2</Pages>
  <Words>449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HP</cp:lastModifiedBy>
  <cp:revision>2</cp:revision>
  <cp:lastPrinted>2024-02-06T14:59:00Z</cp:lastPrinted>
  <dcterms:created xsi:type="dcterms:W3CDTF">2024-02-14T08:49:00Z</dcterms:created>
  <dcterms:modified xsi:type="dcterms:W3CDTF">2024-02-14T08:49:00Z</dcterms:modified>
</cp:coreProperties>
</file>